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A3" w:rsidRDefault="00FB3BA3" w:rsidP="00FB3BA3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FB3BA3" w:rsidRDefault="00FB3BA3" w:rsidP="00FB3BA3">
      <w:pPr>
        <w:jc w:val="center"/>
        <w:rPr>
          <w:b/>
          <w:bCs/>
          <w:sz w:val="32"/>
          <w:szCs w:val="32"/>
        </w:rPr>
      </w:pPr>
    </w:p>
    <w:p w:rsidR="00FB3BA3" w:rsidRPr="006B1D8B" w:rsidRDefault="00FB3BA3" w:rsidP="00FB3BA3">
      <w:pPr>
        <w:jc w:val="center"/>
        <w:rPr>
          <w:b/>
          <w:bCs/>
          <w:sz w:val="16"/>
          <w:szCs w:val="16"/>
        </w:rPr>
      </w:pPr>
    </w:p>
    <w:p w:rsidR="00FB3BA3" w:rsidRDefault="00FB3BA3" w:rsidP="00FB3BA3">
      <w:pPr>
        <w:jc w:val="center"/>
        <w:rPr>
          <w:b/>
          <w:bCs/>
          <w:szCs w:val="28"/>
        </w:rPr>
      </w:pPr>
    </w:p>
    <w:p w:rsidR="00FB3BA3" w:rsidRDefault="00FB3BA3" w:rsidP="00FB3BA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FB3BA3" w:rsidRDefault="00FB3BA3" w:rsidP="00FB3BA3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FB3BA3" w:rsidRDefault="00FB3BA3" w:rsidP="00FB3BA3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FB3BA3" w:rsidRDefault="00FB3BA3" w:rsidP="00FB3BA3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FB3BA3" w:rsidRDefault="00FB3BA3" w:rsidP="00FB3BA3">
      <w:pPr>
        <w:pStyle w:val="1"/>
        <w:spacing w:line="360" w:lineRule="auto"/>
        <w:ind w:hanging="720"/>
        <w:jc w:val="left"/>
        <w:rPr>
          <w:b/>
          <w:bCs/>
        </w:rPr>
      </w:pPr>
    </w:p>
    <w:p w:rsidR="00FB3BA3" w:rsidRDefault="00FB3BA3" w:rsidP="00FB3BA3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A36584" w:rsidRDefault="00A36584" w:rsidP="00A36584">
      <w:pPr>
        <w:rPr>
          <w:b/>
          <w:bCs/>
          <w:sz w:val="16"/>
          <w:szCs w:val="16"/>
        </w:rPr>
      </w:pPr>
    </w:p>
    <w:p w:rsidR="00A36584" w:rsidRDefault="00A36584" w:rsidP="00A36584">
      <w:pPr>
        <w:jc w:val="both"/>
        <w:rPr>
          <w:b/>
          <w:bCs/>
          <w:szCs w:val="28"/>
        </w:rPr>
      </w:pPr>
    </w:p>
    <w:p w:rsidR="00A36584" w:rsidRDefault="00A36584" w:rsidP="00A3658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456D88" w:rsidRDefault="00A36584" w:rsidP="00A36584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Cs w:val="28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863012" w:rsidRDefault="006B1709" w:rsidP="006D7206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="00F56F3E" w:rsidRPr="008526E2">
        <w:rPr>
          <w:szCs w:val="28"/>
        </w:rPr>
        <w:t>на підставі Закону України «Про оренду д</w:t>
      </w:r>
      <w:r w:rsidR="00F56F3E">
        <w:rPr>
          <w:szCs w:val="28"/>
        </w:rPr>
        <w:t>ержавного і комунального майна»</w:t>
      </w:r>
      <w:r w:rsidR="00F56F3E" w:rsidRPr="008526E2">
        <w:rPr>
          <w:szCs w:val="28"/>
        </w:rPr>
        <w:t xml:space="preserve">, Порядку передачі в оренду державного </w:t>
      </w:r>
      <w:r w:rsidR="003B637C">
        <w:rPr>
          <w:szCs w:val="28"/>
        </w:rPr>
        <w:br/>
      </w:r>
      <w:r w:rsidR="00F56F3E"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року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№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483</w:t>
      </w:r>
      <w:r w:rsidR="00F56F3E">
        <w:rPr>
          <w:szCs w:val="28"/>
        </w:rPr>
        <w:t xml:space="preserve"> (зі змінами)</w:t>
      </w:r>
      <w:r w:rsidR="00F56F3E">
        <w:rPr>
          <w:bCs/>
          <w:szCs w:val="28"/>
        </w:rPr>
        <w:t xml:space="preserve">, </w:t>
      </w:r>
      <w:r w:rsidR="00F56F3E" w:rsidRPr="00D91690">
        <w:rPr>
          <w:bCs/>
          <w:szCs w:val="28"/>
        </w:rPr>
        <w:t xml:space="preserve">рішення </w:t>
      </w:r>
      <w:r w:rsidR="006F2B1C">
        <w:rPr>
          <w:bCs/>
          <w:szCs w:val="28"/>
          <w:lang w:val="en-US"/>
        </w:rPr>
        <w:t>XII</w:t>
      </w:r>
      <w:r w:rsidR="00F56F3E" w:rsidRPr="00D91690">
        <w:rPr>
          <w:bCs/>
          <w:szCs w:val="28"/>
        </w:rPr>
        <w:t xml:space="preserve"> сесії </w:t>
      </w:r>
      <w:r w:rsidR="00F56F3E" w:rsidRPr="00D91690">
        <w:rPr>
          <w:bCs/>
          <w:szCs w:val="28"/>
          <w:lang w:val="en-US"/>
        </w:rPr>
        <w:t>VIII</w:t>
      </w:r>
      <w:r w:rsidR="00F56F3E">
        <w:rPr>
          <w:bCs/>
          <w:szCs w:val="28"/>
        </w:rPr>
        <w:t xml:space="preserve"> скликання</w:t>
      </w:r>
      <w:r w:rsidR="00F56F3E" w:rsidRPr="00D91690">
        <w:rPr>
          <w:bCs/>
          <w:szCs w:val="28"/>
        </w:rPr>
        <w:t xml:space="preserve"> </w:t>
      </w:r>
      <w:r w:rsidR="003B637C">
        <w:rPr>
          <w:bCs/>
          <w:szCs w:val="28"/>
        </w:rPr>
        <w:br/>
      </w:r>
      <w:r w:rsidR="00F56F3E" w:rsidRPr="00D91690">
        <w:rPr>
          <w:bCs/>
          <w:szCs w:val="28"/>
        </w:rPr>
        <w:t>від</w:t>
      </w:r>
      <w:r w:rsidR="006F2B1C">
        <w:rPr>
          <w:bCs/>
          <w:szCs w:val="28"/>
        </w:rPr>
        <w:t xml:space="preserve">      </w:t>
      </w:r>
      <w:r w:rsidR="00F56F3E" w:rsidRPr="00D91690">
        <w:rPr>
          <w:bCs/>
          <w:szCs w:val="28"/>
        </w:rPr>
        <w:t xml:space="preserve"> </w:t>
      </w:r>
      <w:r w:rsidR="006F2B1C">
        <w:rPr>
          <w:bCs/>
          <w:szCs w:val="28"/>
        </w:rPr>
        <w:t>черв</w:t>
      </w:r>
      <w:r w:rsidR="00F56F3E">
        <w:rPr>
          <w:bCs/>
          <w:szCs w:val="28"/>
        </w:rPr>
        <w:t>ня</w:t>
      </w:r>
      <w:r w:rsidR="00F56F3E" w:rsidRPr="00D91690">
        <w:rPr>
          <w:bCs/>
          <w:szCs w:val="28"/>
        </w:rPr>
        <w:t xml:space="preserve"> 2021 року</w:t>
      </w:r>
      <w:r w:rsidR="00F56F3E">
        <w:rPr>
          <w:bCs/>
          <w:szCs w:val="28"/>
        </w:rPr>
        <w:t xml:space="preserve"> </w:t>
      </w:r>
      <w:r w:rsidR="00F56F3E" w:rsidRPr="00D91690">
        <w:rPr>
          <w:bCs/>
          <w:szCs w:val="28"/>
        </w:rPr>
        <w:t xml:space="preserve">№ </w:t>
      </w:r>
      <w:r w:rsidR="006F2B1C">
        <w:rPr>
          <w:bCs/>
          <w:szCs w:val="28"/>
        </w:rPr>
        <w:t xml:space="preserve">  </w:t>
      </w:r>
      <w:r w:rsidR="00F56F3E" w:rsidRPr="00D91690">
        <w:rPr>
          <w:bCs/>
          <w:szCs w:val="28"/>
        </w:rPr>
        <w:t xml:space="preserve">  «</w:t>
      </w:r>
      <w:r w:rsidR="00F56F3E">
        <w:rPr>
          <w:szCs w:val="28"/>
        </w:rPr>
        <w:t xml:space="preserve">Про включення </w:t>
      </w:r>
      <w:r w:rsidR="00F56F3E" w:rsidRPr="00D91690">
        <w:rPr>
          <w:szCs w:val="28"/>
        </w:rPr>
        <w:t xml:space="preserve">до Переліку </w:t>
      </w:r>
      <w:r w:rsidR="00F56F3E">
        <w:rPr>
          <w:szCs w:val="28"/>
        </w:rPr>
        <w:t>першого</w:t>
      </w:r>
      <w:r w:rsidR="00F56F3E"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 w:rsidR="00F56F3E">
        <w:rPr>
          <w:szCs w:val="28"/>
        </w:rPr>
        <w:t>,</w:t>
      </w:r>
      <w:r w:rsidR="007130D2">
        <w:rPr>
          <w:szCs w:val="28"/>
        </w:rPr>
        <w:t xml:space="preserve"> </w:t>
      </w:r>
      <w:r w:rsidR="00F56F3E">
        <w:rPr>
          <w:szCs w:val="28"/>
        </w:rPr>
        <w:t xml:space="preserve"> </w:t>
      </w:r>
      <w:r>
        <w:rPr>
          <w:bCs/>
          <w:szCs w:val="28"/>
        </w:rPr>
        <w:t>к</w:t>
      </w:r>
      <w:r w:rsidR="00863012" w:rsidRPr="008526E2">
        <w:rPr>
          <w:bCs/>
          <w:szCs w:val="28"/>
        </w:rPr>
        <w:t xml:space="preserve">еруючись </w:t>
      </w:r>
      <w:r w:rsidR="003B637C">
        <w:rPr>
          <w:bCs/>
          <w:szCs w:val="28"/>
        </w:rPr>
        <w:br/>
      </w:r>
      <w:r w:rsidR="00B75417">
        <w:rPr>
          <w:bCs/>
          <w:szCs w:val="28"/>
        </w:rPr>
        <w:t xml:space="preserve">статтями 4, </w:t>
      </w:r>
      <w:r w:rsidR="00863012" w:rsidRPr="008526E2">
        <w:rPr>
          <w:bCs/>
          <w:szCs w:val="28"/>
        </w:rPr>
        <w:t xml:space="preserve">10, 25-26, </w:t>
      </w:r>
      <w:r w:rsidR="00C7755B">
        <w:rPr>
          <w:bCs/>
          <w:szCs w:val="28"/>
        </w:rPr>
        <w:t xml:space="preserve">29, </w:t>
      </w:r>
      <w:r w:rsidR="00863012" w:rsidRPr="008526E2">
        <w:rPr>
          <w:bCs/>
          <w:szCs w:val="28"/>
        </w:rPr>
        <w:t>42, 46, 59</w:t>
      </w:r>
      <w:r w:rsidR="00C7755B">
        <w:rPr>
          <w:bCs/>
          <w:szCs w:val="28"/>
        </w:rPr>
        <w:t xml:space="preserve">,  </w:t>
      </w:r>
      <w:r w:rsidR="00C7755B" w:rsidRPr="00C7755B">
        <w:rPr>
          <w:color w:val="000000"/>
        </w:rPr>
        <w:t>частин</w:t>
      </w:r>
      <w:r w:rsidR="00C7755B">
        <w:rPr>
          <w:color w:val="000000"/>
        </w:rPr>
        <w:t>ою</w:t>
      </w:r>
      <w:r w:rsidR="00C7755B" w:rsidRPr="00C7755B">
        <w:rPr>
          <w:color w:val="000000"/>
        </w:rPr>
        <w:t xml:space="preserve"> 5 статті 60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Закону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>України</w:t>
      </w:r>
      <w:r>
        <w:rPr>
          <w:bCs/>
          <w:szCs w:val="28"/>
        </w:rPr>
        <w:t xml:space="preserve"> </w:t>
      </w:r>
      <w:r w:rsidR="003B637C">
        <w:rPr>
          <w:bCs/>
          <w:szCs w:val="28"/>
        </w:rPr>
        <w:br/>
      </w:r>
      <w:r w:rsidR="00863012" w:rsidRPr="008526E2">
        <w:rPr>
          <w:bCs/>
          <w:szCs w:val="28"/>
        </w:rPr>
        <w:t>«Про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місцеве самоврядування в Україні»,</w:t>
      </w:r>
      <w:r w:rsidR="00DD2B6B" w:rsidRPr="00D91690">
        <w:rPr>
          <w:szCs w:val="28"/>
        </w:rPr>
        <w:t xml:space="preserve"> </w:t>
      </w:r>
      <w:r w:rsidR="00915EC6">
        <w:rPr>
          <w:szCs w:val="28"/>
        </w:rPr>
        <w:t xml:space="preserve">Кегичівська </w:t>
      </w:r>
      <w:r w:rsidR="00DD2B6B" w:rsidRPr="00D91690">
        <w:rPr>
          <w:szCs w:val="28"/>
        </w:rPr>
        <w:t>с</w:t>
      </w:r>
      <w:r w:rsidR="00FA6167" w:rsidRPr="00D91690">
        <w:rPr>
          <w:szCs w:val="28"/>
        </w:rPr>
        <w:t>елищна рада</w:t>
      </w:r>
    </w:p>
    <w:p w:rsidR="006B1709" w:rsidRPr="00FB3BA3" w:rsidRDefault="006B1709" w:rsidP="00FB3BA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863012" w:rsidP="006D7206">
      <w:pPr>
        <w:jc w:val="center"/>
        <w:rPr>
          <w:b/>
          <w:szCs w:val="28"/>
        </w:rPr>
      </w:pPr>
      <w:r w:rsidRPr="008526E2">
        <w:rPr>
          <w:b/>
          <w:szCs w:val="28"/>
        </w:rPr>
        <w:t>ВИРІШИЛА:</w:t>
      </w:r>
    </w:p>
    <w:p w:rsidR="00863012" w:rsidRPr="00FB3BA3" w:rsidRDefault="00863012" w:rsidP="00FB3BA3">
      <w:pPr>
        <w:spacing w:line="360" w:lineRule="auto"/>
        <w:rPr>
          <w:b/>
          <w:szCs w:val="28"/>
        </w:rPr>
      </w:pPr>
    </w:p>
    <w:p w:rsidR="003A3FEE" w:rsidRPr="003B637C" w:rsidRDefault="000D37F4" w:rsidP="003B637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3B637C">
        <w:rPr>
          <w:color w:val="000000"/>
        </w:rPr>
        <w:t xml:space="preserve">Передати </w:t>
      </w:r>
      <w:r w:rsidRPr="003B637C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3B637C">
        <w:rPr>
          <w:color w:val="000000"/>
          <w:szCs w:val="28"/>
        </w:rPr>
        <w:t>–приміщення</w:t>
      </w:r>
      <w:proofErr w:type="spellEnd"/>
      <w:r w:rsidRPr="003B637C">
        <w:rPr>
          <w:color w:val="000000"/>
          <w:szCs w:val="28"/>
        </w:rPr>
        <w:t xml:space="preserve"> котельні</w:t>
      </w:r>
      <w:r w:rsidR="001C373B" w:rsidRPr="003B637C">
        <w:rPr>
          <w:color w:val="000000"/>
          <w:szCs w:val="28"/>
        </w:rPr>
        <w:t xml:space="preserve">, що знаходиться </w:t>
      </w:r>
      <w:r w:rsidR="0098152A" w:rsidRPr="003B637C">
        <w:rPr>
          <w:szCs w:val="28"/>
        </w:rPr>
        <w:t xml:space="preserve">в адміністративній будівлі бувшої </w:t>
      </w:r>
      <w:proofErr w:type="spellStart"/>
      <w:r w:rsidR="0098152A" w:rsidRPr="003B637C">
        <w:rPr>
          <w:szCs w:val="28"/>
        </w:rPr>
        <w:t>Розсохуватської</w:t>
      </w:r>
      <w:proofErr w:type="spellEnd"/>
      <w:r w:rsidR="0098152A" w:rsidRPr="003B637C">
        <w:rPr>
          <w:szCs w:val="28"/>
        </w:rPr>
        <w:t xml:space="preserve"> сільської ради</w:t>
      </w:r>
      <w:r w:rsidRPr="003B637C">
        <w:rPr>
          <w:color w:val="000000"/>
          <w:szCs w:val="28"/>
        </w:rPr>
        <w:t xml:space="preserve">, </w:t>
      </w:r>
      <w:r w:rsidR="00DD235B" w:rsidRPr="003B637C">
        <w:rPr>
          <w:color w:val="000000"/>
          <w:szCs w:val="28"/>
        </w:rPr>
        <w:t xml:space="preserve">загальною площею </w:t>
      </w:r>
      <w:r w:rsidR="00834CE9" w:rsidRPr="003B637C">
        <w:rPr>
          <w:szCs w:val="28"/>
        </w:rPr>
        <w:t>5,8</w:t>
      </w:r>
      <w:r w:rsidR="00CA6218" w:rsidRPr="003B637C">
        <w:rPr>
          <w:color w:val="000000"/>
          <w:szCs w:val="28"/>
        </w:rPr>
        <w:t xml:space="preserve"> </w:t>
      </w:r>
      <w:r w:rsidRPr="003B637C">
        <w:rPr>
          <w:color w:val="000000"/>
          <w:szCs w:val="28"/>
        </w:rPr>
        <w:t xml:space="preserve">кв. м., за адресою: </w:t>
      </w:r>
      <w:r w:rsidR="00317283" w:rsidRPr="003B637C">
        <w:rPr>
          <w:color w:val="000000"/>
          <w:szCs w:val="28"/>
        </w:rPr>
        <w:t xml:space="preserve">64009, Україна, Харківська область, Красноградський район, </w:t>
      </w:r>
      <w:r w:rsidRPr="003B637C">
        <w:rPr>
          <w:color w:val="000000"/>
          <w:szCs w:val="28"/>
        </w:rPr>
        <w:t>сел</w:t>
      </w:r>
      <w:r w:rsidR="001F1C04" w:rsidRPr="003B637C">
        <w:rPr>
          <w:color w:val="000000"/>
          <w:szCs w:val="28"/>
        </w:rPr>
        <w:t>о</w:t>
      </w:r>
      <w:r w:rsidR="00B5306F" w:rsidRPr="003B637C">
        <w:rPr>
          <w:color w:val="000000"/>
          <w:szCs w:val="28"/>
        </w:rPr>
        <w:t xml:space="preserve"> </w:t>
      </w:r>
      <w:r w:rsidR="00834CE9" w:rsidRPr="003B637C">
        <w:rPr>
          <w:color w:val="000000"/>
          <w:szCs w:val="28"/>
        </w:rPr>
        <w:t>Розсохувата</w:t>
      </w:r>
      <w:r w:rsidRPr="003B637C">
        <w:rPr>
          <w:color w:val="000000"/>
          <w:szCs w:val="28"/>
        </w:rPr>
        <w:t xml:space="preserve">, </w:t>
      </w:r>
      <w:r w:rsidR="00DC64C2" w:rsidRPr="003B637C">
        <w:rPr>
          <w:color w:val="000000"/>
          <w:szCs w:val="28"/>
        </w:rPr>
        <w:t>вул</w:t>
      </w:r>
      <w:r w:rsidR="00BF1C17" w:rsidRPr="003B637C">
        <w:rPr>
          <w:color w:val="000000"/>
          <w:szCs w:val="28"/>
        </w:rPr>
        <w:t>иця</w:t>
      </w:r>
      <w:r w:rsidR="00DC64C2" w:rsidRPr="003B637C">
        <w:rPr>
          <w:color w:val="000000"/>
          <w:szCs w:val="28"/>
        </w:rPr>
        <w:t xml:space="preserve"> </w:t>
      </w:r>
      <w:r w:rsidR="00834CE9" w:rsidRPr="003B637C">
        <w:rPr>
          <w:color w:val="000000"/>
          <w:szCs w:val="28"/>
        </w:rPr>
        <w:t>Шевченко</w:t>
      </w:r>
      <w:r w:rsidRPr="003B637C">
        <w:rPr>
          <w:color w:val="000000"/>
          <w:szCs w:val="28"/>
        </w:rPr>
        <w:t xml:space="preserve">, будинок </w:t>
      </w:r>
      <w:r w:rsidR="00355633" w:rsidRPr="003B637C">
        <w:rPr>
          <w:color w:val="000000"/>
          <w:szCs w:val="28"/>
        </w:rPr>
        <w:t>1</w:t>
      </w:r>
      <w:r w:rsidR="00834CE9" w:rsidRPr="003B637C">
        <w:rPr>
          <w:color w:val="000000"/>
          <w:szCs w:val="28"/>
        </w:rPr>
        <w:t>2/1</w:t>
      </w:r>
      <w:r w:rsidRPr="003B637C">
        <w:rPr>
          <w:color w:val="000000"/>
          <w:szCs w:val="28"/>
        </w:rPr>
        <w:t xml:space="preserve">, </w:t>
      </w:r>
      <w:r w:rsidR="003A3FEE" w:rsidRPr="003B637C">
        <w:rPr>
          <w:color w:val="000000"/>
          <w:szCs w:val="28"/>
        </w:rPr>
        <w:t xml:space="preserve">для розміщення котельні, терміном на 5 років. </w:t>
      </w:r>
    </w:p>
    <w:p w:rsidR="00317283" w:rsidRPr="003B637C" w:rsidRDefault="00317283" w:rsidP="003B637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3B637C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3B637C" w:rsidRPr="003B637C">
        <w:rPr>
          <w:color w:val="000000"/>
          <w:szCs w:val="28"/>
        </w:rPr>
        <w:br/>
      </w:r>
      <w:r w:rsidRPr="003B637C">
        <w:rPr>
          <w:color w:val="000000"/>
          <w:szCs w:val="28"/>
        </w:rPr>
        <w:t xml:space="preserve">№ 284 </w:t>
      </w:r>
      <w:r w:rsidRPr="003B637C">
        <w:rPr>
          <w:bCs/>
          <w:szCs w:val="28"/>
        </w:rPr>
        <w:t>«</w:t>
      </w:r>
      <w:r w:rsidRPr="003B637C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3B637C">
        <w:rPr>
          <w:color w:val="000000"/>
          <w:szCs w:val="28"/>
        </w:rPr>
        <w:t>.</w:t>
      </w:r>
    </w:p>
    <w:p w:rsidR="00317283" w:rsidRPr="003B637C" w:rsidRDefault="003B637C" w:rsidP="003B637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3B637C">
        <w:rPr>
          <w:szCs w:val="28"/>
        </w:rPr>
        <w:t>Заступнику селищного голови з питань</w:t>
      </w:r>
      <w:r w:rsidR="00317283" w:rsidRPr="003B637C">
        <w:rPr>
          <w:szCs w:val="28"/>
        </w:rPr>
        <w:t xml:space="preserve"> житлово-комунального господарства (Тетяні ПЕРЦЕВІЙ)</w:t>
      </w:r>
      <w:r w:rsidR="00317283" w:rsidRPr="003B637C">
        <w:rPr>
          <w:color w:val="000000"/>
        </w:rPr>
        <w:t xml:space="preserve"> забезпечити оприлюднення в </w:t>
      </w:r>
      <w:r w:rsidR="00317283">
        <w:rPr>
          <w:lang w:eastAsia="ar-SA"/>
        </w:rPr>
        <w:t>електронній торговій системі «</w:t>
      </w:r>
      <w:proofErr w:type="spellStart"/>
      <w:r w:rsidR="00317283">
        <w:rPr>
          <w:lang w:eastAsia="ar-SA"/>
        </w:rPr>
        <w:t>Прозорро</w:t>
      </w:r>
      <w:proofErr w:type="spellEnd"/>
      <w:r w:rsidR="00317283">
        <w:rPr>
          <w:lang w:eastAsia="ar-SA"/>
        </w:rPr>
        <w:t xml:space="preserve">. Продажі» </w:t>
      </w:r>
      <w:r w:rsidR="00317283" w:rsidRPr="003B637C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317283" w:rsidRPr="003B637C" w:rsidRDefault="00317283" w:rsidP="003B637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3B637C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3B637C" w:rsidRPr="003B637C">
        <w:rPr>
          <w:color w:val="000000"/>
        </w:rPr>
        <w:br/>
      </w:r>
      <w:r w:rsidRPr="003B637C">
        <w:rPr>
          <w:color w:val="000000"/>
        </w:rPr>
        <w:t>на підписання договору оренди з переможцем аукціону.</w:t>
      </w:r>
    </w:p>
    <w:p w:rsidR="00317283" w:rsidRDefault="00317283" w:rsidP="003B637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3B637C">
        <w:br/>
      </w:r>
      <w:r w:rsidRPr="00D91690">
        <w:t>з питань бюджету, фінансів, соціально-економічного розвитку та комунальної власності (голова комісії Вікторія ЛУЦЕНКО)</w:t>
      </w:r>
      <w:r>
        <w:t xml:space="preserve">, </w:t>
      </w:r>
      <w:r w:rsidRPr="003B637C">
        <w:rPr>
          <w:rStyle w:val="apple-converted-space"/>
          <w:szCs w:val="28"/>
        </w:rPr>
        <w:t>з питань житлово-комунального гос</w:t>
      </w:r>
      <w:r w:rsidR="003B637C" w:rsidRPr="003B637C">
        <w:rPr>
          <w:rStyle w:val="apple-converted-space"/>
          <w:szCs w:val="28"/>
        </w:rPr>
        <w:t>подарства, транспорту, зв’язку,</w:t>
      </w:r>
      <w:r w:rsidRPr="003B637C">
        <w:rPr>
          <w:rStyle w:val="apple-converted-space"/>
          <w:szCs w:val="28"/>
        </w:rPr>
        <w:t xml:space="preserve">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3B637C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C9" w:rsidRDefault="00C860C9" w:rsidP="00FD66DD">
      <w:r>
        <w:separator/>
      </w:r>
    </w:p>
  </w:endnote>
  <w:endnote w:type="continuationSeparator" w:id="0">
    <w:p w:rsidR="00C860C9" w:rsidRDefault="00C860C9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C9" w:rsidRDefault="00C860C9" w:rsidP="00FD66DD">
      <w:r>
        <w:separator/>
      </w:r>
    </w:p>
  </w:footnote>
  <w:footnote w:type="continuationSeparator" w:id="0">
    <w:p w:rsidR="00C860C9" w:rsidRDefault="00C860C9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DF1C08">
    <w:pPr>
      <w:pStyle w:val="a6"/>
      <w:jc w:val="center"/>
    </w:pPr>
    <w:fldSimple w:instr=" PAGE   \* MERGEFORMAT ">
      <w:r w:rsidR="003B637C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DFF64D9"/>
    <w:multiLevelType w:val="hybridMultilevel"/>
    <w:tmpl w:val="6C0ED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5C2521"/>
    <w:multiLevelType w:val="hybridMultilevel"/>
    <w:tmpl w:val="E2C2B46A"/>
    <w:lvl w:ilvl="0" w:tplc="F7647786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732"/>
    <w:rsid w:val="00043843"/>
    <w:rsid w:val="000712D8"/>
    <w:rsid w:val="00083C21"/>
    <w:rsid w:val="00096671"/>
    <w:rsid w:val="000A450D"/>
    <w:rsid w:val="000B48F1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4C20"/>
    <w:rsid w:val="001C577F"/>
    <w:rsid w:val="001C6ADA"/>
    <w:rsid w:val="001F1C04"/>
    <w:rsid w:val="002022DA"/>
    <w:rsid w:val="0020566D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D606B"/>
    <w:rsid w:val="002F0F60"/>
    <w:rsid w:val="002F393C"/>
    <w:rsid w:val="00317283"/>
    <w:rsid w:val="00321764"/>
    <w:rsid w:val="0032188E"/>
    <w:rsid w:val="00324413"/>
    <w:rsid w:val="00324DC5"/>
    <w:rsid w:val="00326E62"/>
    <w:rsid w:val="00331376"/>
    <w:rsid w:val="00333EFE"/>
    <w:rsid w:val="003459BF"/>
    <w:rsid w:val="00353E53"/>
    <w:rsid w:val="00355633"/>
    <w:rsid w:val="00364D3B"/>
    <w:rsid w:val="00367EC5"/>
    <w:rsid w:val="0037338B"/>
    <w:rsid w:val="003A3FEE"/>
    <w:rsid w:val="003B4A46"/>
    <w:rsid w:val="003B559C"/>
    <w:rsid w:val="003B637C"/>
    <w:rsid w:val="003C109F"/>
    <w:rsid w:val="003D253B"/>
    <w:rsid w:val="003D4935"/>
    <w:rsid w:val="003F7230"/>
    <w:rsid w:val="003F7821"/>
    <w:rsid w:val="00407557"/>
    <w:rsid w:val="00407E75"/>
    <w:rsid w:val="004103F3"/>
    <w:rsid w:val="004253E3"/>
    <w:rsid w:val="00426A59"/>
    <w:rsid w:val="0043111C"/>
    <w:rsid w:val="00431D3C"/>
    <w:rsid w:val="00434BB3"/>
    <w:rsid w:val="00456D88"/>
    <w:rsid w:val="004827DA"/>
    <w:rsid w:val="004879D2"/>
    <w:rsid w:val="00487D3E"/>
    <w:rsid w:val="004A0BB2"/>
    <w:rsid w:val="004A714F"/>
    <w:rsid w:val="004C03B5"/>
    <w:rsid w:val="004C6C59"/>
    <w:rsid w:val="004F1542"/>
    <w:rsid w:val="004F3C81"/>
    <w:rsid w:val="004F3EEB"/>
    <w:rsid w:val="004F71A0"/>
    <w:rsid w:val="00503A06"/>
    <w:rsid w:val="00533E7B"/>
    <w:rsid w:val="00545CF2"/>
    <w:rsid w:val="00560BDD"/>
    <w:rsid w:val="00560CC5"/>
    <w:rsid w:val="00570A8C"/>
    <w:rsid w:val="00573E04"/>
    <w:rsid w:val="00574C42"/>
    <w:rsid w:val="00575DE9"/>
    <w:rsid w:val="00587632"/>
    <w:rsid w:val="00596EDA"/>
    <w:rsid w:val="005A06A3"/>
    <w:rsid w:val="005A6430"/>
    <w:rsid w:val="005B2D33"/>
    <w:rsid w:val="005D550E"/>
    <w:rsid w:val="005F18A6"/>
    <w:rsid w:val="005F7697"/>
    <w:rsid w:val="0060368F"/>
    <w:rsid w:val="00607299"/>
    <w:rsid w:val="00615D4D"/>
    <w:rsid w:val="00615D63"/>
    <w:rsid w:val="00615EFD"/>
    <w:rsid w:val="00617553"/>
    <w:rsid w:val="00623DE7"/>
    <w:rsid w:val="00642C0E"/>
    <w:rsid w:val="00651680"/>
    <w:rsid w:val="00662F07"/>
    <w:rsid w:val="00674C58"/>
    <w:rsid w:val="006768EA"/>
    <w:rsid w:val="00686BEC"/>
    <w:rsid w:val="00692C74"/>
    <w:rsid w:val="006A53F5"/>
    <w:rsid w:val="006A5ECE"/>
    <w:rsid w:val="006B0C6C"/>
    <w:rsid w:val="006B1709"/>
    <w:rsid w:val="006C00DA"/>
    <w:rsid w:val="006C62F0"/>
    <w:rsid w:val="006D7206"/>
    <w:rsid w:val="006E776D"/>
    <w:rsid w:val="006F2B1C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6522E"/>
    <w:rsid w:val="00777583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34CE9"/>
    <w:rsid w:val="00840112"/>
    <w:rsid w:val="00850FEA"/>
    <w:rsid w:val="008526E2"/>
    <w:rsid w:val="00855EE6"/>
    <w:rsid w:val="00857103"/>
    <w:rsid w:val="00863012"/>
    <w:rsid w:val="00867341"/>
    <w:rsid w:val="00875A55"/>
    <w:rsid w:val="008931DB"/>
    <w:rsid w:val="00896D1D"/>
    <w:rsid w:val="008D712E"/>
    <w:rsid w:val="00901A17"/>
    <w:rsid w:val="00913A9C"/>
    <w:rsid w:val="00915326"/>
    <w:rsid w:val="00915EC6"/>
    <w:rsid w:val="00923582"/>
    <w:rsid w:val="009313BD"/>
    <w:rsid w:val="00935EC7"/>
    <w:rsid w:val="00936FB8"/>
    <w:rsid w:val="009530E0"/>
    <w:rsid w:val="00960E32"/>
    <w:rsid w:val="00963437"/>
    <w:rsid w:val="009654EC"/>
    <w:rsid w:val="00980C73"/>
    <w:rsid w:val="0098152A"/>
    <w:rsid w:val="0099780A"/>
    <w:rsid w:val="009F0FE9"/>
    <w:rsid w:val="00A00652"/>
    <w:rsid w:val="00A02262"/>
    <w:rsid w:val="00A20CEC"/>
    <w:rsid w:val="00A24895"/>
    <w:rsid w:val="00A33AD8"/>
    <w:rsid w:val="00A34157"/>
    <w:rsid w:val="00A36584"/>
    <w:rsid w:val="00A36BF6"/>
    <w:rsid w:val="00A37569"/>
    <w:rsid w:val="00A41A48"/>
    <w:rsid w:val="00A41CCC"/>
    <w:rsid w:val="00A51AF6"/>
    <w:rsid w:val="00A52B8F"/>
    <w:rsid w:val="00A52FF5"/>
    <w:rsid w:val="00A54979"/>
    <w:rsid w:val="00A55D4D"/>
    <w:rsid w:val="00A60412"/>
    <w:rsid w:val="00A7052F"/>
    <w:rsid w:val="00A774AF"/>
    <w:rsid w:val="00A909EE"/>
    <w:rsid w:val="00A95369"/>
    <w:rsid w:val="00AA1C32"/>
    <w:rsid w:val="00AB5915"/>
    <w:rsid w:val="00AC0179"/>
    <w:rsid w:val="00AC0DFA"/>
    <w:rsid w:val="00AC31DE"/>
    <w:rsid w:val="00AD5BEE"/>
    <w:rsid w:val="00AF0A7A"/>
    <w:rsid w:val="00B27BF7"/>
    <w:rsid w:val="00B41814"/>
    <w:rsid w:val="00B5306F"/>
    <w:rsid w:val="00B55CFF"/>
    <w:rsid w:val="00B64456"/>
    <w:rsid w:val="00B70B20"/>
    <w:rsid w:val="00B71859"/>
    <w:rsid w:val="00B75417"/>
    <w:rsid w:val="00BB7844"/>
    <w:rsid w:val="00BC78B0"/>
    <w:rsid w:val="00BD2A43"/>
    <w:rsid w:val="00BD2D20"/>
    <w:rsid w:val="00BF1C17"/>
    <w:rsid w:val="00BF7C24"/>
    <w:rsid w:val="00C0301B"/>
    <w:rsid w:val="00C20ECC"/>
    <w:rsid w:val="00C32E31"/>
    <w:rsid w:val="00C37BE8"/>
    <w:rsid w:val="00C457F9"/>
    <w:rsid w:val="00C61747"/>
    <w:rsid w:val="00C6502C"/>
    <w:rsid w:val="00C7086B"/>
    <w:rsid w:val="00C7755B"/>
    <w:rsid w:val="00C860C9"/>
    <w:rsid w:val="00C9388D"/>
    <w:rsid w:val="00CA05C1"/>
    <w:rsid w:val="00CA5BA6"/>
    <w:rsid w:val="00CA5C4C"/>
    <w:rsid w:val="00CA6218"/>
    <w:rsid w:val="00CE2E9B"/>
    <w:rsid w:val="00CE5B31"/>
    <w:rsid w:val="00CE68BD"/>
    <w:rsid w:val="00D04F6E"/>
    <w:rsid w:val="00D05810"/>
    <w:rsid w:val="00D5763D"/>
    <w:rsid w:val="00D63E33"/>
    <w:rsid w:val="00D8756A"/>
    <w:rsid w:val="00D91690"/>
    <w:rsid w:val="00D972BD"/>
    <w:rsid w:val="00DC64C2"/>
    <w:rsid w:val="00DD235B"/>
    <w:rsid w:val="00DD2B6B"/>
    <w:rsid w:val="00DF1C08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A3167"/>
    <w:rsid w:val="00EA7A21"/>
    <w:rsid w:val="00EB4A7F"/>
    <w:rsid w:val="00EC0A23"/>
    <w:rsid w:val="00EC4D78"/>
    <w:rsid w:val="00ED6004"/>
    <w:rsid w:val="00EE0998"/>
    <w:rsid w:val="00EF0480"/>
    <w:rsid w:val="00EF41A5"/>
    <w:rsid w:val="00F003EC"/>
    <w:rsid w:val="00F03E9A"/>
    <w:rsid w:val="00F115A9"/>
    <w:rsid w:val="00F25FCC"/>
    <w:rsid w:val="00F42889"/>
    <w:rsid w:val="00F46484"/>
    <w:rsid w:val="00F4723B"/>
    <w:rsid w:val="00F56F3E"/>
    <w:rsid w:val="00F73B37"/>
    <w:rsid w:val="00F91E61"/>
    <w:rsid w:val="00F945AF"/>
    <w:rsid w:val="00FA6167"/>
    <w:rsid w:val="00FA7940"/>
    <w:rsid w:val="00FB3BA3"/>
    <w:rsid w:val="00FC12C8"/>
    <w:rsid w:val="00FC339B"/>
    <w:rsid w:val="00FC3C16"/>
    <w:rsid w:val="00FD302A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2021-06-15T13:53:00Z</cp:lastPrinted>
  <dcterms:created xsi:type="dcterms:W3CDTF">2021-06-10T05:57:00Z</dcterms:created>
  <dcterms:modified xsi:type="dcterms:W3CDTF">2021-06-16T12:28:00Z</dcterms:modified>
</cp:coreProperties>
</file>