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6" w:rsidRDefault="000F7EE6" w:rsidP="000F7EE6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0F7EE6" w:rsidRDefault="000F7EE6" w:rsidP="000F7EE6">
      <w:pPr>
        <w:jc w:val="center"/>
        <w:rPr>
          <w:b/>
          <w:bCs/>
          <w:sz w:val="32"/>
          <w:szCs w:val="32"/>
        </w:rPr>
      </w:pPr>
    </w:p>
    <w:p w:rsidR="000F7EE6" w:rsidRPr="006B1D8B" w:rsidRDefault="000F7EE6" w:rsidP="000F7EE6">
      <w:pPr>
        <w:jc w:val="center"/>
        <w:rPr>
          <w:b/>
          <w:bCs/>
          <w:sz w:val="16"/>
          <w:szCs w:val="16"/>
        </w:rPr>
      </w:pPr>
    </w:p>
    <w:p w:rsidR="000F7EE6" w:rsidRDefault="000F7EE6" w:rsidP="000F7EE6">
      <w:pPr>
        <w:jc w:val="center"/>
        <w:rPr>
          <w:b/>
          <w:bCs/>
          <w:szCs w:val="28"/>
        </w:rPr>
      </w:pPr>
    </w:p>
    <w:p w:rsidR="000F7EE6" w:rsidRDefault="000F7EE6" w:rsidP="000F7E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0F7EE6" w:rsidRDefault="000F7EE6" w:rsidP="000F7EE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0F7EE6" w:rsidRDefault="000F7EE6" w:rsidP="000F7EE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0F7EE6" w:rsidRDefault="000F7EE6" w:rsidP="000F7EE6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0F7EE6" w:rsidRDefault="000F7EE6" w:rsidP="000F7EE6">
      <w:pPr>
        <w:pStyle w:val="1"/>
        <w:spacing w:line="360" w:lineRule="auto"/>
        <w:ind w:hanging="720"/>
        <w:jc w:val="left"/>
        <w:rPr>
          <w:b/>
          <w:bCs/>
        </w:rPr>
      </w:pPr>
    </w:p>
    <w:p w:rsidR="000F7EE6" w:rsidRDefault="000F7EE6" w:rsidP="000F7EE6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863012" w:rsidRDefault="00863012" w:rsidP="006D7206">
      <w:pPr>
        <w:spacing w:line="480" w:lineRule="auto"/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 w:rsidR="00F56F3E">
        <w:rPr>
          <w:b/>
          <w:color w:val="000000"/>
          <w:lang w:val="uk-UA"/>
        </w:rPr>
        <w:t>комунального</w:t>
      </w:r>
    </w:p>
    <w:p w:rsidR="00456D88" w:rsidRDefault="00C7755B" w:rsidP="002D606B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Cs w:val="28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863012" w:rsidRDefault="006B1709" w:rsidP="006D7206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F64949">
        <w:rPr>
          <w:szCs w:val="28"/>
        </w:rPr>
        <w:br/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F56F3E" w:rsidRPr="00D91690">
        <w:rPr>
          <w:bCs/>
          <w:szCs w:val="28"/>
        </w:rPr>
        <w:t xml:space="preserve">рішення </w:t>
      </w:r>
      <w:r w:rsidR="006F2B1C">
        <w:rPr>
          <w:bCs/>
          <w:szCs w:val="28"/>
          <w:lang w:val="en-US"/>
        </w:rPr>
        <w:t>XII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</w:t>
      </w:r>
      <w:r w:rsidR="00F64949">
        <w:rPr>
          <w:bCs/>
          <w:szCs w:val="28"/>
        </w:rPr>
        <w:br/>
      </w:r>
      <w:r w:rsidR="00F56F3E" w:rsidRPr="00D91690">
        <w:rPr>
          <w:bCs/>
          <w:szCs w:val="28"/>
        </w:rPr>
        <w:t>від</w:t>
      </w:r>
      <w:r w:rsidR="006F2B1C">
        <w:rPr>
          <w:bCs/>
          <w:szCs w:val="28"/>
        </w:rPr>
        <w:t xml:space="preserve">      </w:t>
      </w:r>
      <w:r w:rsidR="00F56F3E" w:rsidRPr="00D91690">
        <w:rPr>
          <w:bCs/>
          <w:szCs w:val="28"/>
        </w:rPr>
        <w:t xml:space="preserve"> </w:t>
      </w:r>
      <w:r w:rsidR="006F2B1C">
        <w:rPr>
          <w:bCs/>
          <w:szCs w:val="28"/>
        </w:rPr>
        <w:t>черв</w:t>
      </w:r>
      <w:r w:rsidR="00F56F3E">
        <w:rPr>
          <w:bCs/>
          <w:szCs w:val="28"/>
        </w:rPr>
        <w:t>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6F2B1C">
        <w:rPr>
          <w:bCs/>
          <w:szCs w:val="28"/>
        </w:rPr>
        <w:t xml:space="preserve">  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>,</w:t>
      </w:r>
      <w:r w:rsidR="007130D2">
        <w:rPr>
          <w:szCs w:val="28"/>
        </w:rPr>
        <w:t xml:space="preserve"> </w:t>
      </w:r>
      <w:r w:rsidR="00F56F3E">
        <w:rPr>
          <w:szCs w:val="28"/>
        </w:rPr>
        <w:t xml:space="preserve">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F64949">
        <w:rPr>
          <w:bCs/>
          <w:szCs w:val="28"/>
        </w:rPr>
        <w:br/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 w:rsidR="00F64949">
        <w:rPr>
          <w:bCs/>
          <w:szCs w:val="28"/>
        </w:rPr>
        <w:br/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</w:t>
      </w:r>
      <w:r w:rsidR="00915EC6">
        <w:rPr>
          <w:szCs w:val="28"/>
        </w:rPr>
        <w:t xml:space="preserve">Кегичівська </w:t>
      </w:r>
      <w:r w:rsidR="00DD2B6B" w:rsidRPr="00D91690">
        <w:rPr>
          <w:szCs w:val="28"/>
        </w:rPr>
        <w:t>с</w:t>
      </w:r>
      <w:r w:rsidR="00FA6167" w:rsidRPr="00D91690">
        <w:rPr>
          <w:szCs w:val="28"/>
        </w:rPr>
        <w:t>елищна рада</w:t>
      </w:r>
    </w:p>
    <w:p w:rsidR="006B1709" w:rsidRPr="000F7EE6" w:rsidRDefault="006B1709" w:rsidP="000F7EE6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6D7206">
      <w:pPr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0F7EE6" w:rsidRDefault="00863012" w:rsidP="000F7EE6">
      <w:pPr>
        <w:spacing w:line="360" w:lineRule="auto"/>
        <w:rPr>
          <w:b/>
          <w:szCs w:val="28"/>
        </w:rPr>
      </w:pPr>
    </w:p>
    <w:p w:rsidR="003A3FEE" w:rsidRPr="00C05661" w:rsidRDefault="000D37F4" w:rsidP="00C0566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C05661">
        <w:rPr>
          <w:color w:val="000000"/>
        </w:rPr>
        <w:t xml:space="preserve">Передати </w:t>
      </w:r>
      <w:r w:rsidRPr="00C05661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C05661">
        <w:rPr>
          <w:color w:val="000000"/>
          <w:szCs w:val="28"/>
        </w:rPr>
        <w:t>–приміщення</w:t>
      </w:r>
      <w:proofErr w:type="spellEnd"/>
      <w:r w:rsidRPr="00C05661">
        <w:rPr>
          <w:color w:val="000000"/>
          <w:szCs w:val="28"/>
        </w:rPr>
        <w:t xml:space="preserve"> котельні</w:t>
      </w:r>
      <w:r w:rsidR="001C373B" w:rsidRPr="00C05661">
        <w:rPr>
          <w:color w:val="000000"/>
          <w:szCs w:val="28"/>
        </w:rPr>
        <w:t xml:space="preserve">, що знаходиться в </w:t>
      </w:r>
      <w:r w:rsidR="00D368AC" w:rsidRPr="00C05661">
        <w:rPr>
          <w:color w:val="000000"/>
          <w:szCs w:val="28"/>
        </w:rPr>
        <w:t xml:space="preserve">будівлі </w:t>
      </w:r>
      <w:r w:rsidR="00A95369" w:rsidRPr="00C05661">
        <w:rPr>
          <w:color w:val="000000"/>
          <w:szCs w:val="28"/>
        </w:rPr>
        <w:t>фельдшерсько</w:t>
      </w:r>
      <w:r w:rsidR="00D368AC" w:rsidRPr="00C05661">
        <w:rPr>
          <w:color w:val="000000"/>
          <w:szCs w:val="28"/>
        </w:rPr>
        <w:t>го</w:t>
      </w:r>
      <w:r w:rsidR="00A95369" w:rsidRPr="00C05661">
        <w:rPr>
          <w:color w:val="000000"/>
          <w:szCs w:val="28"/>
        </w:rPr>
        <w:t xml:space="preserve"> пункт</w:t>
      </w:r>
      <w:r w:rsidR="00D368AC" w:rsidRPr="00C05661">
        <w:rPr>
          <w:color w:val="000000"/>
          <w:szCs w:val="28"/>
        </w:rPr>
        <w:t>у</w:t>
      </w:r>
      <w:r w:rsidR="00A95369" w:rsidRPr="00C05661">
        <w:rPr>
          <w:color w:val="000000"/>
          <w:szCs w:val="28"/>
        </w:rPr>
        <w:t xml:space="preserve"> </w:t>
      </w:r>
      <w:r w:rsidR="00F64949" w:rsidRPr="00C05661">
        <w:rPr>
          <w:color w:val="000000"/>
          <w:szCs w:val="28"/>
        </w:rPr>
        <w:br/>
      </w:r>
      <w:r w:rsidR="007130D2" w:rsidRPr="00C05661">
        <w:rPr>
          <w:color w:val="000000"/>
          <w:szCs w:val="28"/>
        </w:rPr>
        <w:t>сел</w:t>
      </w:r>
      <w:r w:rsidR="00D368AC" w:rsidRPr="00C05661">
        <w:rPr>
          <w:color w:val="000000"/>
          <w:szCs w:val="28"/>
        </w:rPr>
        <w:t>а</w:t>
      </w:r>
      <w:r w:rsidR="007130D2" w:rsidRPr="00C05661">
        <w:rPr>
          <w:color w:val="000000"/>
          <w:szCs w:val="28"/>
        </w:rPr>
        <w:t xml:space="preserve"> </w:t>
      </w:r>
      <w:r w:rsidR="00355633" w:rsidRPr="00C05661">
        <w:rPr>
          <w:color w:val="000000"/>
          <w:szCs w:val="28"/>
        </w:rPr>
        <w:t>Софіївка</w:t>
      </w:r>
      <w:r w:rsidRPr="00C05661">
        <w:rPr>
          <w:color w:val="000000"/>
          <w:szCs w:val="28"/>
        </w:rPr>
        <w:t xml:space="preserve">, </w:t>
      </w:r>
      <w:r w:rsidR="00DD235B" w:rsidRPr="00C05661">
        <w:rPr>
          <w:color w:val="000000"/>
          <w:szCs w:val="28"/>
        </w:rPr>
        <w:t xml:space="preserve">загальною площею </w:t>
      </w:r>
      <w:r w:rsidR="00355633" w:rsidRPr="00C05661">
        <w:rPr>
          <w:szCs w:val="28"/>
        </w:rPr>
        <w:t>4,</w:t>
      </w:r>
      <w:r w:rsidR="00043732" w:rsidRPr="00C05661">
        <w:rPr>
          <w:szCs w:val="28"/>
        </w:rPr>
        <w:t>7</w:t>
      </w:r>
      <w:r w:rsidR="00CA6218" w:rsidRPr="00C05661">
        <w:rPr>
          <w:color w:val="000000"/>
          <w:szCs w:val="28"/>
        </w:rPr>
        <w:t xml:space="preserve"> </w:t>
      </w:r>
      <w:r w:rsidRPr="00C05661">
        <w:rPr>
          <w:color w:val="000000"/>
          <w:szCs w:val="28"/>
        </w:rPr>
        <w:t xml:space="preserve">кв. м., за адресою: </w:t>
      </w:r>
      <w:r w:rsidR="00D368AC" w:rsidRPr="00C05661">
        <w:rPr>
          <w:color w:val="000000"/>
          <w:szCs w:val="28"/>
        </w:rPr>
        <w:t xml:space="preserve">64030, Україна, </w:t>
      </w:r>
      <w:r w:rsidR="00F64949" w:rsidRPr="00C05661">
        <w:rPr>
          <w:color w:val="000000"/>
          <w:szCs w:val="28"/>
        </w:rPr>
        <w:br/>
      </w:r>
      <w:r w:rsidR="00D74F80" w:rsidRPr="00C05661">
        <w:rPr>
          <w:color w:val="000000"/>
          <w:szCs w:val="28"/>
        </w:rPr>
        <w:t>Харківськ</w:t>
      </w:r>
      <w:r w:rsidR="00F5263E" w:rsidRPr="00C05661">
        <w:rPr>
          <w:color w:val="000000"/>
          <w:szCs w:val="28"/>
        </w:rPr>
        <w:t>а</w:t>
      </w:r>
      <w:r w:rsidR="00D74F80" w:rsidRPr="00C05661">
        <w:rPr>
          <w:color w:val="000000"/>
          <w:szCs w:val="28"/>
        </w:rPr>
        <w:t xml:space="preserve"> област</w:t>
      </w:r>
      <w:r w:rsidR="00F5263E" w:rsidRPr="00C05661">
        <w:rPr>
          <w:color w:val="000000"/>
          <w:szCs w:val="28"/>
        </w:rPr>
        <w:t>ь</w:t>
      </w:r>
      <w:r w:rsidR="00D74F80" w:rsidRPr="00C05661">
        <w:rPr>
          <w:color w:val="000000"/>
          <w:szCs w:val="28"/>
        </w:rPr>
        <w:t>, Красноградськ</w:t>
      </w:r>
      <w:r w:rsidR="00F5263E" w:rsidRPr="00C05661">
        <w:rPr>
          <w:color w:val="000000"/>
          <w:szCs w:val="28"/>
        </w:rPr>
        <w:t>ий</w:t>
      </w:r>
      <w:r w:rsidR="00D74F80" w:rsidRPr="00C05661">
        <w:rPr>
          <w:color w:val="000000"/>
          <w:szCs w:val="28"/>
        </w:rPr>
        <w:t xml:space="preserve"> район, </w:t>
      </w:r>
      <w:r w:rsidRPr="00C05661">
        <w:rPr>
          <w:color w:val="000000"/>
          <w:szCs w:val="28"/>
        </w:rPr>
        <w:t>сел</w:t>
      </w:r>
      <w:r w:rsidR="001F1C04" w:rsidRPr="00C05661">
        <w:rPr>
          <w:color w:val="000000"/>
          <w:szCs w:val="28"/>
        </w:rPr>
        <w:t>о</w:t>
      </w:r>
      <w:r w:rsidR="00B5306F" w:rsidRPr="00C05661">
        <w:rPr>
          <w:color w:val="000000"/>
          <w:szCs w:val="28"/>
        </w:rPr>
        <w:t xml:space="preserve"> </w:t>
      </w:r>
      <w:r w:rsidR="00355633" w:rsidRPr="00C05661">
        <w:rPr>
          <w:color w:val="000000"/>
          <w:szCs w:val="28"/>
        </w:rPr>
        <w:t>Софіївка</w:t>
      </w:r>
      <w:r w:rsidRPr="00C05661">
        <w:rPr>
          <w:color w:val="000000"/>
          <w:szCs w:val="28"/>
        </w:rPr>
        <w:t xml:space="preserve">, </w:t>
      </w:r>
      <w:r w:rsidR="00DC64C2" w:rsidRPr="00C05661">
        <w:rPr>
          <w:color w:val="000000"/>
          <w:szCs w:val="28"/>
        </w:rPr>
        <w:t>вул</w:t>
      </w:r>
      <w:r w:rsidR="00BF1C17" w:rsidRPr="00C05661">
        <w:rPr>
          <w:color w:val="000000"/>
          <w:szCs w:val="28"/>
        </w:rPr>
        <w:t>иця</w:t>
      </w:r>
      <w:r w:rsidR="00DC64C2" w:rsidRPr="00C05661">
        <w:rPr>
          <w:color w:val="000000"/>
          <w:szCs w:val="28"/>
        </w:rPr>
        <w:t xml:space="preserve"> </w:t>
      </w:r>
      <w:r w:rsidR="00355633" w:rsidRPr="00C05661">
        <w:rPr>
          <w:color w:val="000000"/>
          <w:szCs w:val="28"/>
        </w:rPr>
        <w:t>Садова</w:t>
      </w:r>
      <w:r w:rsidRPr="00C05661">
        <w:rPr>
          <w:color w:val="000000"/>
          <w:szCs w:val="28"/>
        </w:rPr>
        <w:t xml:space="preserve">, будинок </w:t>
      </w:r>
      <w:r w:rsidR="00355633" w:rsidRPr="00C05661">
        <w:rPr>
          <w:color w:val="000000"/>
          <w:szCs w:val="28"/>
        </w:rPr>
        <w:t>1</w:t>
      </w:r>
      <w:r w:rsidR="00D74F80" w:rsidRPr="00C05661">
        <w:rPr>
          <w:color w:val="000000"/>
          <w:szCs w:val="28"/>
        </w:rPr>
        <w:t>,</w:t>
      </w:r>
      <w:r w:rsidRPr="00C05661">
        <w:rPr>
          <w:color w:val="000000"/>
          <w:szCs w:val="28"/>
        </w:rPr>
        <w:t xml:space="preserve"> </w:t>
      </w:r>
      <w:r w:rsidR="003A3FEE" w:rsidRPr="00C05661">
        <w:rPr>
          <w:color w:val="000000"/>
          <w:szCs w:val="28"/>
        </w:rPr>
        <w:t xml:space="preserve">для розміщення котельні, терміном на 5 років. </w:t>
      </w:r>
    </w:p>
    <w:p w:rsidR="003A3FEE" w:rsidRPr="00C05661" w:rsidRDefault="003A3FEE" w:rsidP="00C0566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C05661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F64949" w:rsidRPr="00C05661">
        <w:rPr>
          <w:color w:val="000000"/>
          <w:szCs w:val="28"/>
        </w:rPr>
        <w:br/>
      </w:r>
      <w:r w:rsidRPr="00C05661">
        <w:rPr>
          <w:color w:val="000000"/>
          <w:szCs w:val="28"/>
        </w:rPr>
        <w:t>№ 284</w:t>
      </w:r>
      <w:r w:rsidR="00F5263E" w:rsidRPr="00C05661">
        <w:rPr>
          <w:color w:val="000000"/>
          <w:szCs w:val="28"/>
        </w:rPr>
        <w:t xml:space="preserve"> </w:t>
      </w:r>
      <w:r w:rsidR="00F5263E" w:rsidRPr="00C05661">
        <w:rPr>
          <w:bCs/>
          <w:szCs w:val="28"/>
        </w:rPr>
        <w:t>«</w:t>
      </w:r>
      <w:r w:rsidR="00F5263E" w:rsidRPr="00C05661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C05661">
        <w:rPr>
          <w:color w:val="000000"/>
          <w:szCs w:val="28"/>
        </w:rPr>
        <w:t>.</w:t>
      </w:r>
    </w:p>
    <w:p w:rsidR="003A3FEE" w:rsidRPr="00C05661" w:rsidRDefault="003A3FEE" w:rsidP="00C0566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C05661">
        <w:rPr>
          <w:szCs w:val="28"/>
        </w:rPr>
        <w:t>Заступнику селищного</w:t>
      </w:r>
      <w:r w:rsidR="00F64949" w:rsidRPr="00C05661">
        <w:rPr>
          <w:szCs w:val="28"/>
        </w:rPr>
        <w:t xml:space="preserve"> голови з питань </w:t>
      </w:r>
      <w:r w:rsidRPr="00C05661">
        <w:rPr>
          <w:szCs w:val="28"/>
        </w:rPr>
        <w:t>житл</w:t>
      </w:r>
      <w:r w:rsidR="00F5263E" w:rsidRPr="00C05661">
        <w:rPr>
          <w:szCs w:val="28"/>
        </w:rPr>
        <w:t>ово-комунального господарства (</w:t>
      </w:r>
      <w:r w:rsidRPr="00C05661">
        <w:rPr>
          <w:szCs w:val="28"/>
        </w:rPr>
        <w:t>Тетяні ПЕРЦЕВІЙ)</w:t>
      </w:r>
      <w:r w:rsidRPr="00C05661"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 w:rsidRPr="00C05661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3A3FEE" w:rsidRPr="00C05661" w:rsidRDefault="003A3FEE" w:rsidP="00C0566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C05661">
        <w:rPr>
          <w:color w:val="000000"/>
        </w:rPr>
        <w:lastRenderedPageBreak/>
        <w:t>Уповноважити Кегичівського селищного голову Антона ДОЦЕНКА</w:t>
      </w:r>
      <w:r w:rsidR="00F46484" w:rsidRPr="00C05661">
        <w:rPr>
          <w:color w:val="000000"/>
        </w:rPr>
        <w:t xml:space="preserve"> </w:t>
      </w:r>
      <w:r w:rsidR="00F64949" w:rsidRPr="00C05661">
        <w:rPr>
          <w:color w:val="000000"/>
        </w:rPr>
        <w:br/>
      </w:r>
      <w:r w:rsidRPr="00C05661">
        <w:rPr>
          <w:color w:val="000000"/>
        </w:rPr>
        <w:t>на підписання договору оренди з переможцем аукціону.</w:t>
      </w:r>
    </w:p>
    <w:p w:rsidR="003A3FEE" w:rsidRDefault="00231B1A" w:rsidP="00C0566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F64949">
        <w:br/>
      </w:r>
      <w:r w:rsidRPr="00D91690">
        <w:t>з питань бюджету, фінансів, соціально-економічного розвитку та комунальної власності (голова комісії Вікторія ЛУЦЕНКО)</w:t>
      </w:r>
      <w:r>
        <w:t xml:space="preserve">, </w:t>
      </w:r>
      <w:r w:rsidRPr="00C05661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C05661">
        <w:rPr>
          <w:rStyle w:val="apple-converted-space"/>
          <w:szCs w:val="28"/>
        </w:rPr>
        <w:t>Олександр МАХОТКА)</w:t>
      </w:r>
      <w:r w:rsidR="003A3FEE"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CB" w:rsidRDefault="00AC65CB" w:rsidP="00FD66DD">
      <w:r>
        <w:separator/>
      </w:r>
    </w:p>
  </w:endnote>
  <w:endnote w:type="continuationSeparator" w:id="0">
    <w:p w:rsidR="00AC65CB" w:rsidRDefault="00AC65CB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CB" w:rsidRDefault="00AC65CB" w:rsidP="00FD66DD">
      <w:r>
        <w:separator/>
      </w:r>
    </w:p>
  </w:footnote>
  <w:footnote w:type="continuationSeparator" w:id="0">
    <w:p w:rsidR="00AC65CB" w:rsidRDefault="00AC65CB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527255">
    <w:pPr>
      <w:pStyle w:val="a6"/>
      <w:jc w:val="center"/>
    </w:pPr>
    <w:fldSimple w:instr=" PAGE   \* MERGEFORMAT ">
      <w:r w:rsidR="007816D4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954934"/>
    <w:multiLevelType w:val="hybridMultilevel"/>
    <w:tmpl w:val="208AB5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3FF56184"/>
    <w:multiLevelType w:val="hybridMultilevel"/>
    <w:tmpl w:val="EF42455E"/>
    <w:lvl w:ilvl="0" w:tplc="A594AC30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732"/>
    <w:rsid w:val="00043843"/>
    <w:rsid w:val="000712D8"/>
    <w:rsid w:val="00083C21"/>
    <w:rsid w:val="00096671"/>
    <w:rsid w:val="000A450D"/>
    <w:rsid w:val="000B48F1"/>
    <w:rsid w:val="000D0A89"/>
    <w:rsid w:val="000D37F4"/>
    <w:rsid w:val="000E3EDD"/>
    <w:rsid w:val="000F7EE6"/>
    <w:rsid w:val="00112286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4C20"/>
    <w:rsid w:val="001C577F"/>
    <w:rsid w:val="001C6ADA"/>
    <w:rsid w:val="001F1C04"/>
    <w:rsid w:val="0020566D"/>
    <w:rsid w:val="00231B1A"/>
    <w:rsid w:val="00244D2E"/>
    <w:rsid w:val="002779A7"/>
    <w:rsid w:val="002908A8"/>
    <w:rsid w:val="0029109C"/>
    <w:rsid w:val="002951C1"/>
    <w:rsid w:val="002A58D2"/>
    <w:rsid w:val="002A5C42"/>
    <w:rsid w:val="002A76A4"/>
    <w:rsid w:val="002B2698"/>
    <w:rsid w:val="002C25F3"/>
    <w:rsid w:val="002D2A3E"/>
    <w:rsid w:val="002D606B"/>
    <w:rsid w:val="002F0F60"/>
    <w:rsid w:val="002F393C"/>
    <w:rsid w:val="00321764"/>
    <w:rsid w:val="0032188E"/>
    <w:rsid w:val="00324413"/>
    <w:rsid w:val="00324DC5"/>
    <w:rsid w:val="00326E62"/>
    <w:rsid w:val="00331376"/>
    <w:rsid w:val="00333EFE"/>
    <w:rsid w:val="003459BF"/>
    <w:rsid w:val="00355633"/>
    <w:rsid w:val="00364D3B"/>
    <w:rsid w:val="00367EC5"/>
    <w:rsid w:val="0037338B"/>
    <w:rsid w:val="003A3FEE"/>
    <w:rsid w:val="003B4A46"/>
    <w:rsid w:val="003B559C"/>
    <w:rsid w:val="003C109F"/>
    <w:rsid w:val="003D253B"/>
    <w:rsid w:val="003D4935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87D3E"/>
    <w:rsid w:val="004A0BB2"/>
    <w:rsid w:val="004A714F"/>
    <w:rsid w:val="004C03B5"/>
    <w:rsid w:val="004C6C59"/>
    <w:rsid w:val="004F1542"/>
    <w:rsid w:val="004F3C81"/>
    <w:rsid w:val="004F3EEB"/>
    <w:rsid w:val="004F71A0"/>
    <w:rsid w:val="00503A06"/>
    <w:rsid w:val="00527255"/>
    <w:rsid w:val="00533E7B"/>
    <w:rsid w:val="00545CF2"/>
    <w:rsid w:val="00560BDD"/>
    <w:rsid w:val="00560CC5"/>
    <w:rsid w:val="00570A8C"/>
    <w:rsid w:val="00573E04"/>
    <w:rsid w:val="00575DE9"/>
    <w:rsid w:val="00587632"/>
    <w:rsid w:val="00596EDA"/>
    <w:rsid w:val="005A06A3"/>
    <w:rsid w:val="005A6430"/>
    <w:rsid w:val="005B2D33"/>
    <w:rsid w:val="005D1618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62F07"/>
    <w:rsid w:val="00674C58"/>
    <w:rsid w:val="006768EA"/>
    <w:rsid w:val="006858A7"/>
    <w:rsid w:val="00686BEC"/>
    <w:rsid w:val="00692C74"/>
    <w:rsid w:val="006A53F5"/>
    <w:rsid w:val="006A5ECE"/>
    <w:rsid w:val="006B0C6C"/>
    <w:rsid w:val="006B1709"/>
    <w:rsid w:val="006C00DA"/>
    <w:rsid w:val="006C62F0"/>
    <w:rsid w:val="006D7206"/>
    <w:rsid w:val="006E776D"/>
    <w:rsid w:val="006F2B1C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6522E"/>
    <w:rsid w:val="00777583"/>
    <w:rsid w:val="007816D4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051F"/>
    <w:rsid w:val="008D5CD7"/>
    <w:rsid w:val="008D712E"/>
    <w:rsid w:val="00901A17"/>
    <w:rsid w:val="00913A9C"/>
    <w:rsid w:val="00915326"/>
    <w:rsid w:val="00915EC6"/>
    <w:rsid w:val="00923582"/>
    <w:rsid w:val="009313BD"/>
    <w:rsid w:val="00935EC7"/>
    <w:rsid w:val="00936FB8"/>
    <w:rsid w:val="009530E0"/>
    <w:rsid w:val="00960E32"/>
    <w:rsid w:val="00963437"/>
    <w:rsid w:val="009654EC"/>
    <w:rsid w:val="00980C73"/>
    <w:rsid w:val="0099780A"/>
    <w:rsid w:val="009F0FE9"/>
    <w:rsid w:val="00A00652"/>
    <w:rsid w:val="00A02262"/>
    <w:rsid w:val="00A1788A"/>
    <w:rsid w:val="00A20CEC"/>
    <w:rsid w:val="00A24895"/>
    <w:rsid w:val="00A33AD8"/>
    <w:rsid w:val="00A34157"/>
    <w:rsid w:val="00A34D89"/>
    <w:rsid w:val="00A36BF6"/>
    <w:rsid w:val="00A37569"/>
    <w:rsid w:val="00A41A48"/>
    <w:rsid w:val="00A41CCC"/>
    <w:rsid w:val="00A51AF6"/>
    <w:rsid w:val="00A52B8F"/>
    <w:rsid w:val="00A52FF5"/>
    <w:rsid w:val="00A54979"/>
    <w:rsid w:val="00A55D4D"/>
    <w:rsid w:val="00A60412"/>
    <w:rsid w:val="00A7052F"/>
    <w:rsid w:val="00A774AF"/>
    <w:rsid w:val="00A909EE"/>
    <w:rsid w:val="00A95369"/>
    <w:rsid w:val="00AB5915"/>
    <w:rsid w:val="00AC0179"/>
    <w:rsid w:val="00AC0DFA"/>
    <w:rsid w:val="00AC31DE"/>
    <w:rsid w:val="00AC65CB"/>
    <w:rsid w:val="00AD5BEE"/>
    <w:rsid w:val="00AF0A7A"/>
    <w:rsid w:val="00B27BF7"/>
    <w:rsid w:val="00B41814"/>
    <w:rsid w:val="00B5306F"/>
    <w:rsid w:val="00B55CFF"/>
    <w:rsid w:val="00B64456"/>
    <w:rsid w:val="00B70B20"/>
    <w:rsid w:val="00B71859"/>
    <w:rsid w:val="00B75417"/>
    <w:rsid w:val="00BB7844"/>
    <w:rsid w:val="00BC78B0"/>
    <w:rsid w:val="00BD2A43"/>
    <w:rsid w:val="00BF1C17"/>
    <w:rsid w:val="00BF7C24"/>
    <w:rsid w:val="00C05661"/>
    <w:rsid w:val="00C20ECC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368AC"/>
    <w:rsid w:val="00D5763D"/>
    <w:rsid w:val="00D63E33"/>
    <w:rsid w:val="00D74F80"/>
    <w:rsid w:val="00D8756A"/>
    <w:rsid w:val="00D91690"/>
    <w:rsid w:val="00D972BD"/>
    <w:rsid w:val="00DB6D19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A3167"/>
    <w:rsid w:val="00EA7A21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3194D"/>
    <w:rsid w:val="00F42889"/>
    <w:rsid w:val="00F46484"/>
    <w:rsid w:val="00F4723B"/>
    <w:rsid w:val="00F5263E"/>
    <w:rsid w:val="00F56F3E"/>
    <w:rsid w:val="00F64949"/>
    <w:rsid w:val="00F73B37"/>
    <w:rsid w:val="00F91E61"/>
    <w:rsid w:val="00F945AF"/>
    <w:rsid w:val="00FA6167"/>
    <w:rsid w:val="00FA7940"/>
    <w:rsid w:val="00FC12C8"/>
    <w:rsid w:val="00FC3C16"/>
    <w:rsid w:val="00FD302A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2021-06-15T12:40:00Z</cp:lastPrinted>
  <dcterms:created xsi:type="dcterms:W3CDTF">2021-06-04T10:03:00Z</dcterms:created>
  <dcterms:modified xsi:type="dcterms:W3CDTF">2021-06-16T12:31:00Z</dcterms:modified>
</cp:coreProperties>
</file>