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38" w:rsidRDefault="009E2A38" w:rsidP="009E2A38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60325</wp:posOffset>
            </wp:positionV>
            <wp:extent cx="482600" cy="683895"/>
            <wp:effectExtent l="0" t="0" r="0" b="0"/>
            <wp:wrapSquare wrapText="right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9E2A38" w:rsidRDefault="009E2A38" w:rsidP="009E2A38">
      <w:pPr>
        <w:jc w:val="center"/>
        <w:rPr>
          <w:b/>
          <w:bCs/>
          <w:sz w:val="32"/>
          <w:szCs w:val="32"/>
        </w:rPr>
      </w:pPr>
    </w:p>
    <w:p w:rsidR="009E2A38" w:rsidRPr="00F34D01" w:rsidRDefault="009E2A38" w:rsidP="009E2A38">
      <w:pPr>
        <w:jc w:val="center"/>
        <w:rPr>
          <w:b/>
          <w:bCs/>
          <w:sz w:val="16"/>
          <w:szCs w:val="16"/>
        </w:rPr>
      </w:pPr>
    </w:p>
    <w:p w:rsidR="009E2A38" w:rsidRDefault="009E2A38" w:rsidP="009E2A38">
      <w:pPr>
        <w:jc w:val="center"/>
        <w:rPr>
          <w:b/>
          <w:bCs/>
          <w:szCs w:val="28"/>
        </w:rPr>
      </w:pPr>
    </w:p>
    <w:p w:rsidR="009E2A38" w:rsidRDefault="009E2A38" w:rsidP="009E2A3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9E2A38" w:rsidRDefault="009E2A38" w:rsidP="009E2A38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9E2A38" w:rsidRDefault="009E2A38" w:rsidP="009E2A38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9E2A38" w:rsidRDefault="009E2A38" w:rsidP="00F34D01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9E2A38" w:rsidRDefault="009E2A38" w:rsidP="009E2A38">
      <w:pPr>
        <w:pStyle w:val="1"/>
        <w:spacing w:line="360" w:lineRule="auto"/>
        <w:ind w:hanging="720"/>
        <w:jc w:val="left"/>
        <w:rPr>
          <w:b/>
          <w:bCs/>
        </w:rPr>
      </w:pPr>
    </w:p>
    <w:p w:rsidR="009E2A38" w:rsidRDefault="009E2A38" w:rsidP="009E2A38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AD510E" w:rsidRDefault="00AD510E" w:rsidP="00F34D01">
      <w:pPr>
        <w:spacing w:line="360" w:lineRule="auto"/>
        <w:jc w:val="both"/>
        <w:rPr>
          <w:b/>
          <w:bCs/>
          <w:szCs w:val="28"/>
        </w:rPr>
      </w:pPr>
    </w:p>
    <w:p w:rsidR="00AD510E" w:rsidRDefault="00AD510E" w:rsidP="00AD510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намір передачі </w:t>
      </w:r>
      <w:r>
        <w:rPr>
          <w:b/>
          <w:color w:val="000000"/>
          <w:lang w:val="uk-UA"/>
        </w:rPr>
        <w:t>комунального</w:t>
      </w:r>
    </w:p>
    <w:p w:rsidR="00AD510E" w:rsidRPr="00F34D01" w:rsidRDefault="00AD510E" w:rsidP="00F34D01">
      <w:pPr>
        <w:pStyle w:val="a4"/>
        <w:shd w:val="clear" w:color="auto" w:fill="FFFFFF"/>
        <w:spacing w:before="0" w:beforeAutospacing="0" w:after="0" w:afterAutospacing="0" w:line="360" w:lineRule="auto"/>
        <w:rPr>
          <w:bCs/>
          <w:sz w:val="28"/>
          <w:szCs w:val="28"/>
        </w:rPr>
      </w:pPr>
      <w:r w:rsidRPr="00C7755B">
        <w:rPr>
          <w:b/>
          <w:color w:val="000000"/>
        </w:rPr>
        <w:t>майна в оренду</w:t>
      </w:r>
      <w:r w:rsidRPr="00C7755B">
        <w:rPr>
          <w:b/>
          <w:color w:val="000000"/>
        </w:rPr>
        <w:br/>
      </w:r>
    </w:p>
    <w:p w:rsidR="00AD510E" w:rsidRDefault="00AD510E" w:rsidP="00207CD7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210910">
        <w:rPr>
          <w:bCs/>
          <w:szCs w:val="28"/>
        </w:rPr>
        <w:t>від       червня 2021 року №     «</w:t>
      </w:r>
      <w:r w:rsidRPr="00210910">
        <w:rPr>
          <w:szCs w:val="28"/>
        </w:rPr>
        <w:t>Про включення</w:t>
      </w:r>
      <w:r>
        <w:rPr>
          <w:szCs w:val="28"/>
        </w:rPr>
        <w:t xml:space="preserve">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F34D01" w:rsidRDefault="006B1709" w:rsidP="00F34D01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863012" w:rsidP="00207CD7">
      <w:pPr>
        <w:jc w:val="center"/>
        <w:rPr>
          <w:b/>
          <w:szCs w:val="28"/>
        </w:rPr>
      </w:pPr>
      <w:r w:rsidRPr="008526E2">
        <w:rPr>
          <w:b/>
          <w:szCs w:val="28"/>
        </w:rPr>
        <w:t>ВИРІШИЛА:</w:t>
      </w:r>
    </w:p>
    <w:p w:rsidR="00863012" w:rsidRPr="00F34D01" w:rsidRDefault="00863012" w:rsidP="00F34D01">
      <w:pPr>
        <w:spacing w:line="360" w:lineRule="auto"/>
        <w:rPr>
          <w:b/>
          <w:szCs w:val="28"/>
        </w:rPr>
      </w:pPr>
    </w:p>
    <w:p w:rsidR="003A3FEE" w:rsidRPr="00F34D01" w:rsidRDefault="000D37F4" w:rsidP="00F34D0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F34D01">
        <w:rPr>
          <w:color w:val="000000"/>
        </w:rPr>
        <w:t xml:space="preserve">Передати </w:t>
      </w:r>
      <w:r w:rsidRPr="00F34D01">
        <w:rPr>
          <w:color w:val="000000"/>
          <w:szCs w:val="28"/>
        </w:rPr>
        <w:t>в оренду шляхом проведення аукціону об’єкт нерухомого майна, що належить до комунальної власності Кегичівської селищної ради –приміщення котельні</w:t>
      </w:r>
      <w:r w:rsidR="001C373B" w:rsidRPr="00F34D01">
        <w:rPr>
          <w:color w:val="000000"/>
          <w:szCs w:val="28"/>
        </w:rPr>
        <w:t>, що знаходиться в</w:t>
      </w:r>
      <w:r w:rsidR="00463543" w:rsidRPr="00F34D01">
        <w:rPr>
          <w:color w:val="000000"/>
          <w:szCs w:val="28"/>
        </w:rPr>
        <w:t xml:space="preserve"> будівлі</w:t>
      </w:r>
      <w:r w:rsidR="001C373B" w:rsidRPr="00F34D01">
        <w:rPr>
          <w:color w:val="000000"/>
          <w:szCs w:val="28"/>
        </w:rPr>
        <w:t xml:space="preserve"> </w:t>
      </w:r>
      <w:r w:rsidR="007130D2" w:rsidRPr="00F34D01">
        <w:rPr>
          <w:color w:val="000000"/>
          <w:szCs w:val="28"/>
        </w:rPr>
        <w:t>амбулаторії загальної практики сімейної медицини сел</w:t>
      </w:r>
      <w:r w:rsidR="00463543" w:rsidRPr="00F34D01">
        <w:rPr>
          <w:color w:val="000000"/>
          <w:szCs w:val="28"/>
        </w:rPr>
        <w:t>а</w:t>
      </w:r>
      <w:r w:rsidR="007130D2" w:rsidRPr="00F34D01">
        <w:rPr>
          <w:color w:val="000000"/>
          <w:szCs w:val="28"/>
        </w:rPr>
        <w:t xml:space="preserve"> </w:t>
      </w:r>
      <w:r w:rsidR="00DC64C2" w:rsidRPr="00F34D01">
        <w:rPr>
          <w:color w:val="000000"/>
          <w:szCs w:val="28"/>
        </w:rPr>
        <w:t>Вовківка</w:t>
      </w:r>
      <w:r w:rsidRPr="00F34D01">
        <w:rPr>
          <w:color w:val="000000"/>
          <w:szCs w:val="28"/>
        </w:rPr>
        <w:t xml:space="preserve">, </w:t>
      </w:r>
      <w:r w:rsidR="00DD235B" w:rsidRPr="00F34D01">
        <w:rPr>
          <w:color w:val="000000"/>
          <w:szCs w:val="28"/>
        </w:rPr>
        <w:t xml:space="preserve">загальною площею </w:t>
      </w:r>
      <w:r w:rsidR="00DC64C2" w:rsidRPr="00F34D01">
        <w:rPr>
          <w:color w:val="000000"/>
          <w:szCs w:val="28"/>
        </w:rPr>
        <w:t>2,1</w:t>
      </w:r>
      <w:r w:rsidR="001C373B" w:rsidRPr="00F34D01">
        <w:rPr>
          <w:color w:val="000000"/>
          <w:szCs w:val="28"/>
        </w:rPr>
        <w:t xml:space="preserve"> </w:t>
      </w:r>
      <w:r w:rsidR="00CA6218" w:rsidRPr="00F34D01">
        <w:rPr>
          <w:color w:val="000000"/>
          <w:szCs w:val="28"/>
        </w:rPr>
        <w:t xml:space="preserve"> </w:t>
      </w:r>
      <w:r w:rsidRPr="00F34D01">
        <w:rPr>
          <w:color w:val="000000"/>
          <w:szCs w:val="28"/>
        </w:rPr>
        <w:t xml:space="preserve">кв. м., за адресою: </w:t>
      </w:r>
      <w:r w:rsidR="00463543" w:rsidRPr="00F34D01">
        <w:rPr>
          <w:color w:val="000000"/>
          <w:szCs w:val="28"/>
        </w:rPr>
        <w:t xml:space="preserve">64041, Україна, Харківська область, Красноградський район, </w:t>
      </w:r>
      <w:r w:rsidRPr="00F34D01">
        <w:rPr>
          <w:color w:val="000000"/>
          <w:szCs w:val="28"/>
        </w:rPr>
        <w:t>сел</w:t>
      </w:r>
      <w:r w:rsidR="001F1C04" w:rsidRPr="00F34D01">
        <w:rPr>
          <w:color w:val="000000"/>
          <w:szCs w:val="28"/>
        </w:rPr>
        <w:t>о</w:t>
      </w:r>
      <w:r w:rsidR="00B5306F" w:rsidRPr="00F34D01">
        <w:rPr>
          <w:color w:val="000000"/>
          <w:szCs w:val="28"/>
        </w:rPr>
        <w:t xml:space="preserve"> </w:t>
      </w:r>
      <w:r w:rsidR="00DC64C2" w:rsidRPr="00F34D01">
        <w:rPr>
          <w:color w:val="000000"/>
          <w:szCs w:val="28"/>
        </w:rPr>
        <w:t>Вовківка</w:t>
      </w:r>
      <w:r w:rsidRPr="00F34D01">
        <w:rPr>
          <w:color w:val="000000"/>
          <w:szCs w:val="28"/>
        </w:rPr>
        <w:t xml:space="preserve">, </w:t>
      </w:r>
      <w:r w:rsidR="006B4611">
        <w:rPr>
          <w:color w:val="000000"/>
          <w:szCs w:val="28"/>
        </w:rPr>
        <w:t>про</w:t>
      </w:r>
      <w:r w:rsidR="00DC64C2" w:rsidRPr="00F34D01">
        <w:rPr>
          <w:color w:val="000000"/>
          <w:szCs w:val="28"/>
        </w:rPr>
        <w:t>вулок Барвінковий</w:t>
      </w:r>
      <w:r w:rsidRPr="00F34D01">
        <w:rPr>
          <w:color w:val="000000"/>
          <w:szCs w:val="28"/>
        </w:rPr>
        <w:t xml:space="preserve">, будинок </w:t>
      </w:r>
      <w:r w:rsidR="00DC64C2" w:rsidRPr="00F34D01">
        <w:rPr>
          <w:color w:val="000000"/>
          <w:szCs w:val="28"/>
        </w:rPr>
        <w:t>9</w:t>
      </w:r>
      <w:r w:rsidRPr="00F34D01">
        <w:rPr>
          <w:color w:val="000000"/>
          <w:szCs w:val="28"/>
        </w:rPr>
        <w:t xml:space="preserve">, </w:t>
      </w:r>
      <w:r w:rsidR="003A3FEE" w:rsidRPr="00F34D01">
        <w:rPr>
          <w:color w:val="000000"/>
          <w:szCs w:val="28"/>
        </w:rPr>
        <w:t xml:space="preserve">для розміщення котельні, терміном </w:t>
      </w:r>
      <w:r w:rsidR="006B4611">
        <w:rPr>
          <w:color w:val="000000"/>
          <w:szCs w:val="28"/>
        </w:rPr>
        <w:br/>
      </w:r>
      <w:bookmarkStart w:id="0" w:name="_GoBack"/>
      <w:bookmarkEnd w:id="0"/>
      <w:r w:rsidR="003A3FEE" w:rsidRPr="00F34D01">
        <w:rPr>
          <w:color w:val="000000"/>
          <w:szCs w:val="28"/>
        </w:rPr>
        <w:t xml:space="preserve">на 5 років. </w:t>
      </w:r>
    </w:p>
    <w:p w:rsidR="00075580" w:rsidRPr="00F34D01" w:rsidRDefault="00075580" w:rsidP="00F34D0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F34D01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         № 284 </w:t>
      </w:r>
      <w:r w:rsidRPr="00F34D01">
        <w:rPr>
          <w:bCs/>
          <w:szCs w:val="28"/>
        </w:rPr>
        <w:t>«</w:t>
      </w:r>
      <w:r w:rsidRPr="00F34D01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F34D01">
        <w:rPr>
          <w:color w:val="000000"/>
          <w:szCs w:val="28"/>
        </w:rPr>
        <w:t>.</w:t>
      </w:r>
    </w:p>
    <w:p w:rsidR="00075580" w:rsidRPr="00F34D01" w:rsidRDefault="00075580" w:rsidP="00F34D0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F34D01">
        <w:rPr>
          <w:szCs w:val="28"/>
        </w:rPr>
        <w:t>Заступнику селищного  голови  з  питань  житлово-комунального господарства (Тетяні ПЕРЦЕВІЙ)</w:t>
      </w:r>
      <w:r w:rsidRPr="00F34D01">
        <w:rPr>
          <w:color w:val="000000"/>
        </w:rPr>
        <w:t xml:space="preserve"> забезпечити оприлюднення в </w:t>
      </w:r>
      <w:r>
        <w:rPr>
          <w:lang w:eastAsia="ar-SA"/>
        </w:rPr>
        <w:t xml:space="preserve">електронній торговій системі «Прозорро. Продажі» </w:t>
      </w:r>
      <w:r w:rsidRPr="00F34D01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075580" w:rsidRPr="00F34D01" w:rsidRDefault="00075580" w:rsidP="00F34D01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F34D01">
        <w:rPr>
          <w:color w:val="000000"/>
        </w:rPr>
        <w:lastRenderedPageBreak/>
        <w:t>Уповноважити Кегичівського селищного голову Антона ДОЦЕНКА      на підписання договору оренди з переможцем аукціону.</w:t>
      </w:r>
    </w:p>
    <w:p w:rsidR="00075580" w:rsidRDefault="00075580" w:rsidP="001D13EF">
      <w:pPr>
        <w:pStyle w:val="a5"/>
        <w:numPr>
          <w:ilvl w:val="0"/>
          <w:numId w:val="13"/>
        </w:numPr>
        <w:tabs>
          <w:tab w:val="left" w:pos="851"/>
          <w:tab w:val="left" w:pos="7088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             </w:t>
      </w:r>
      <w:r>
        <w:t xml:space="preserve">  </w:t>
      </w:r>
      <w:r w:rsidRPr="00D91690">
        <w:t>з питань бюджету, фінансів, соціально-економічного розвитку та комунальної власності  (голова комісії Вікторія ЛУЦЕНКО)</w:t>
      </w:r>
      <w:r>
        <w:t xml:space="preserve">, </w:t>
      </w:r>
      <w:r w:rsidRPr="00F34D01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F34D01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ACD" w:rsidRDefault="00DC7ACD" w:rsidP="00FD66DD">
      <w:r>
        <w:separator/>
      </w:r>
    </w:p>
  </w:endnote>
  <w:endnote w:type="continuationSeparator" w:id="0">
    <w:p w:rsidR="00DC7ACD" w:rsidRDefault="00DC7ACD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ACD" w:rsidRDefault="00DC7ACD" w:rsidP="00FD66DD">
      <w:r>
        <w:separator/>
      </w:r>
    </w:p>
  </w:footnote>
  <w:footnote w:type="continuationSeparator" w:id="0">
    <w:p w:rsidR="00DC7ACD" w:rsidRDefault="00DC7ACD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5E7567">
    <w:pPr>
      <w:pStyle w:val="a6"/>
      <w:jc w:val="center"/>
    </w:pPr>
    <w:r>
      <w:fldChar w:fldCharType="begin"/>
    </w:r>
    <w:r w:rsidR="00662808">
      <w:instrText xml:space="preserve"> PAGE   \* MERGEFORMAT </w:instrText>
    </w:r>
    <w:r>
      <w:fldChar w:fldCharType="separate"/>
    </w:r>
    <w:r w:rsidR="00210910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3E561BDC"/>
    <w:multiLevelType w:val="hybridMultilevel"/>
    <w:tmpl w:val="1D3AABB6"/>
    <w:lvl w:ilvl="0" w:tplc="10225BA2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9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4CC2312"/>
    <w:multiLevelType w:val="hybridMultilevel"/>
    <w:tmpl w:val="4716A1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11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25C70"/>
    <w:rsid w:val="00043843"/>
    <w:rsid w:val="00054F12"/>
    <w:rsid w:val="000712D8"/>
    <w:rsid w:val="00075580"/>
    <w:rsid w:val="00083C21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D13EF"/>
    <w:rsid w:val="001F1C04"/>
    <w:rsid w:val="0020566D"/>
    <w:rsid w:val="00207CD7"/>
    <w:rsid w:val="00210910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4DC5"/>
    <w:rsid w:val="00326E62"/>
    <w:rsid w:val="00331376"/>
    <w:rsid w:val="00333EFE"/>
    <w:rsid w:val="003459BF"/>
    <w:rsid w:val="00367EC5"/>
    <w:rsid w:val="003A3FEE"/>
    <w:rsid w:val="003A5799"/>
    <w:rsid w:val="003B4A46"/>
    <w:rsid w:val="003B559C"/>
    <w:rsid w:val="003D4935"/>
    <w:rsid w:val="003F376D"/>
    <w:rsid w:val="003F7230"/>
    <w:rsid w:val="003F7821"/>
    <w:rsid w:val="00407557"/>
    <w:rsid w:val="00407E75"/>
    <w:rsid w:val="004103F3"/>
    <w:rsid w:val="004253E3"/>
    <w:rsid w:val="00431D3C"/>
    <w:rsid w:val="00434BB3"/>
    <w:rsid w:val="00447AC9"/>
    <w:rsid w:val="00456D88"/>
    <w:rsid w:val="00463543"/>
    <w:rsid w:val="004879D2"/>
    <w:rsid w:val="004A0BB2"/>
    <w:rsid w:val="004A714F"/>
    <w:rsid w:val="004C03B5"/>
    <w:rsid w:val="004C499C"/>
    <w:rsid w:val="004C6C59"/>
    <w:rsid w:val="00503A06"/>
    <w:rsid w:val="00560BDD"/>
    <w:rsid w:val="00560CC5"/>
    <w:rsid w:val="00573E04"/>
    <w:rsid w:val="00575DE9"/>
    <w:rsid w:val="00587632"/>
    <w:rsid w:val="00596EDA"/>
    <w:rsid w:val="005A06A3"/>
    <w:rsid w:val="005B2D33"/>
    <w:rsid w:val="005D550E"/>
    <w:rsid w:val="005E7567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62808"/>
    <w:rsid w:val="00674C58"/>
    <w:rsid w:val="00686BEC"/>
    <w:rsid w:val="00692C74"/>
    <w:rsid w:val="006A53F5"/>
    <w:rsid w:val="006A5ECE"/>
    <w:rsid w:val="006B0C6C"/>
    <w:rsid w:val="006B1709"/>
    <w:rsid w:val="006B4611"/>
    <w:rsid w:val="006C00DA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778E8"/>
    <w:rsid w:val="007B0628"/>
    <w:rsid w:val="007B296D"/>
    <w:rsid w:val="007B753C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9780A"/>
    <w:rsid w:val="009E2A38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D510E"/>
    <w:rsid w:val="00AD5BEE"/>
    <w:rsid w:val="00AF0A7A"/>
    <w:rsid w:val="00B27BF7"/>
    <w:rsid w:val="00B41814"/>
    <w:rsid w:val="00B5306F"/>
    <w:rsid w:val="00B55CFF"/>
    <w:rsid w:val="00B64456"/>
    <w:rsid w:val="00B70B20"/>
    <w:rsid w:val="00B75417"/>
    <w:rsid w:val="00BB7844"/>
    <w:rsid w:val="00BC78B0"/>
    <w:rsid w:val="00BD2A43"/>
    <w:rsid w:val="00BF7C24"/>
    <w:rsid w:val="00C20ECC"/>
    <w:rsid w:val="00C32E31"/>
    <w:rsid w:val="00C37BE8"/>
    <w:rsid w:val="00C457F9"/>
    <w:rsid w:val="00C61747"/>
    <w:rsid w:val="00C6502C"/>
    <w:rsid w:val="00C7755B"/>
    <w:rsid w:val="00C82B75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151EF"/>
    <w:rsid w:val="00D5763D"/>
    <w:rsid w:val="00D63DD4"/>
    <w:rsid w:val="00D63E33"/>
    <w:rsid w:val="00D8756A"/>
    <w:rsid w:val="00D91690"/>
    <w:rsid w:val="00D972BD"/>
    <w:rsid w:val="00DC64C2"/>
    <w:rsid w:val="00DC7ACD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A2121"/>
    <w:rsid w:val="00EB4A7F"/>
    <w:rsid w:val="00EC0A23"/>
    <w:rsid w:val="00EC4D78"/>
    <w:rsid w:val="00ED6004"/>
    <w:rsid w:val="00EF0480"/>
    <w:rsid w:val="00EF41A5"/>
    <w:rsid w:val="00EF5837"/>
    <w:rsid w:val="00F003EC"/>
    <w:rsid w:val="00F03E9A"/>
    <w:rsid w:val="00F25FCC"/>
    <w:rsid w:val="00F34D01"/>
    <w:rsid w:val="00F42889"/>
    <w:rsid w:val="00F4723B"/>
    <w:rsid w:val="00F56F3E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26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2021-06-16T11:00:00Z</cp:lastPrinted>
  <dcterms:created xsi:type="dcterms:W3CDTF">2021-06-16T10:59:00Z</dcterms:created>
  <dcterms:modified xsi:type="dcterms:W3CDTF">2021-06-16T14:09:00Z</dcterms:modified>
</cp:coreProperties>
</file>