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C" w:rsidRDefault="004F526C" w:rsidP="004F526C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4F526C" w:rsidRDefault="004F526C" w:rsidP="004F526C">
      <w:pPr>
        <w:jc w:val="center"/>
        <w:rPr>
          <w:b/>
          <w:bCs/>
          <w:sz w:val="32"/>
          <w:szCs w:val="32"/>
        </w:rPr>
      </w:pPr>
    </w:p>
    <w:p w:rsidR="004F526C" w:rsidRPr="006B1D8B" w:rsidRDefault="004F526C" w:rsidP="004F526C">
      <w:pPr>
        <w:jc w:val="center"/>
        <w:rPr>
          <w:b/>
          <w:bCs/>
          <w:sz w:val="16"/>
          <w:szCs w:val="16"/>
        </w:rPr>
      </w:pPr>
    </w:p>
    <w:p w:rsidR="004F526C" w:rsidRDefault="004F526C" w:rsidP="004F526C">
      <w:pPr>
        <w:jc w:val="center"/>
        <w:rPr>
          <w:b/>
          <w:bCs/>
          <w:szCs w:val="28"/>
        </w:rPr>
      </w:pPr>
    </w:p>
    <w:p w:rsidR="004F526C" w:rsidRDefault="004F526C" w:rsidP="004F52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4F526C" w:rsidRDefault="004F526C" w:rsidP="004F526C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4F526C" w:rsidRDefault="004F526C" w:rsidP="004F526C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4F526C" w:rsidRDefault="004F526C" w:rsidP="004F526C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4F526C" w:rsidRDefault="004F526C" w:rsidP="004F526C">
      <w:pPr>
        <w:pStyle w:val="1"/>
        <w:spacing w:line="360" w:lineRule="auto"/>
        <w:ind w:hanging="720"/>
        <w:jc w:val="left"/>
        <w:rPr>
          <w:b/>
          <w:bCs/>
        </w:rPr>
      </w:pPr>
    </w:p>
    <w:p w:rsidR="004F526C" w:rsidRDefault="004F526C" w:rsidP="004F526C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7C744F" w:rsidRDefault="007C744F" w:rsidP="007C744F">
      <w:pPr>
        <w:rPr>
          <w:b/>
          <w:bCs/>
          <w:sz w:val="16"/>
          <w:szCs w:val="16"/>
        </w:rPr>
      </w:pPr>
    </w:p>
    <w:p w:rsidR="007C744F" w:rsidRDefault="007C744F" w:rsidP="007C744F">
      <w:pPr>
        <w:jc w:val="both"/>
        <w:rPr>
          <w:b/>
          <w:bCs/>
          <w:szCs w:val="28"/>
        </w:rPr>
      </w:pPr>
    </w:p>
    <w:p w:rsidR="007C744F" w:rsidRDefault="007C744F" w:rsidP="007C74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7C744F" w:rsidRPr="001F1C04" w:rsidRDefault="007C744F" w:rsidP="007C744F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7C744F" w:rsidRDefault="007C744F" w:rsidP="007C744F">
      <w:pPr>
        <w:rPr>
          <w:bCs/>
          <w:szCs w:val="28"/>
        </w:rPr>
      </w:pPr>
    </w:p>
    <w:p w:rsidR="007C744F" w:rsidRDefault="007C744F" w:rsidP="00673686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7D2346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="007D2346">
        <w:rPr>
          <w:bCs/>
          <w:szCs w:val="28"/>
        </w:rPr>
        <w:t xml:space="preserve"> </w:t>
      </w:r>
      <w:r w:rsidR="007D2346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7D2346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</w:t>
      </w:r>
      <w:r>
        <w:rPr>
          <w:bCs/>
          <w:szCs w:val="28"/>
        </w:rPr>
        <w:t xml:space="preserve"> </w:t>
      </w:r>
      <w:r w:rsidR="007D2346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4F526C" w:rsidRDefault="006B1709" w:rsidP="004F526C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7C744F" w:rsidP="00673686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4F526C" w:rsidRDefault="00863012" w:rsidP="004F526C">
      <w:pPr>
        <w:spacing w:line="360" w:lineRule="auto"/>
        <w:rPr>
          <w:b/>
          <w:szCs w:val="28"/>
        </w:rPr>
      </w:pPr>
    </w:p>
    <w:p w:rsidR="003A3FEE" w:rsidRPr="009229B4" w:rsidRDefault="000D37F4" w:rsidP="009229B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9229B4">
        <w:rPr>
          <w:color w:val="000000"/>
        </w:rPr>
        <w:t xml:space="preserve">Передати </w:t>
      </w:r>
      <w:r w:rsidRPr="009229B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9229B4">
        <w:rPr>
          <w:color w:val="000000"/>
          <w:szCs w:val="28"/>
        </w:rPr>
        <w:t>–приміщення</w:t>
      </w:r>
      <w:proofErr w:type="spellEnd"/>
      <w:r w:rsidRPr="009229B4">
        <w:rPr>
          <w:color w:val="000000"/>
          <w:szCs w:val="28"/>
        </w:rPr>
        <w:t xml:space="preserve"> котельні</w:t>
      </w:r>
      <w:r w:rsidR="001C373B" w:rsidRPr="009229B4">
        <w:rPr>
          <w:color w:val="000000"/>
          <w:szCs w:val="28"/>
        </w:rPr>
        <w:t xml:space="preserve">, що знаходиться в </w:t>
      </w:r>
      <w:r w:rsidR="005474AA" w:rsidRPr="009229B4">
        <w:rPr>
          <w:color w:val="000000"/>
          <w:szCs w:val="28"/>
        </w:rPr>
        <w:t xml:space="preserve">будівлі </w:t>
      </w:r>
      <w:r w:rsidR="00A95369" w:rsidRPr="009229B4">
        <w:rPr>
          <w:color w:val="000000"/>
          <w:szCs w:val="28"/>
        </w:rPr>
        <w:t>фельдшерсько</w:t>
      </w:r>
      <w:r w:rsidR="005474AA" w:rsidRPr="009229B4">
        <w:rPr>
          <w:color w:val="000000"/>
          <w:szCs w:val="28"/>
        </w:rPr>
        <w:t>го</w:t>
      </w:r>
      <w:r w:rsidR="00A95369" w:rsidRPr="009229B4">
        <w:rPr>
          <w:color w:val="000000"/>
          <w:szCs w:val="28"/>
        </w:rPr>
        <w:t xml:space="preserve"> пункт</w:t>
      </w:r>
      <w:r w:rsidR="005474AA" w:rsidRPr="009229B4">
        <w:rPr>
          <w:color w:val="000000"/>
          <w:szCs w:val="28"/>
        </w:rPr>
        <w:t>у</w:t>
      </w:r>
      <w:r w:rsidR="00A95369" w:rsidRPr="009229B4">
        <w:rPr>
          <w:color w:val="000000"/>
          <w:szCs w:val="28"/>
        </w:rPr>
        <w:t xml:space="preserve"> </w:t>
      </w:r>
      <w:r w:rsidR="007D2346" w:rsidRPr="009229B4">
        <w:rPr>
          <w:color w:val="000000"/>
          <w:szCs w:val="28"/>
        </w:rPr>
        <w:br/>
      </w:r>
      <w:r w:rsidR="007130D2" w:rsidRPr="009229B4">
        <w:rPr>
          <w:color w:val="000000"/>
          <w:szCs w:val="28"/>
        </w:rPr>
        <w:t>сел</w:t>
      </w:r>
      <w:r w:rsidR="005474AA" w:rsidRPr="009229B4">
        <w:rPr>
          <w:color w:val="000000"/>
          <w:szCs w:val="28"/>
        </w:rPr>
        <w:t xml:space="preserve">а </w:t>
      </w:r>
      <w:r w:rsidR="007130D2" w:rsidRPr="009229B4">
        <w:rPr>
          <w:color w:val="000000"/>
          <w:szCs w:val="28"/>
        </w:rPr>
        <w:t xml:space="preserve"> </w:t>
      </w:r>
      <w:proofErr w:type="spellStart"/>
      <w:r w:rsidR="00C7086B" w:rsidRPr="009229B4">
        <w:rPr>
          <w:color w:val="000000"/>
          <w:szCs w:val="28"/>
        </w:rPr>
        <w:t>Крутоярівка</w:t>
      </w:r>
      <w:proofErr w:type="spellEnd"/>
      <w:r w:rsidRPr="009229B4">
        <w:rPr>
          <w:color w:val="000000"/>
          <w:szCs w:val="28"/>
        </w:rPr>
        <w:t xml:space="preserve">, </w:t>
      </w:r>
      <w:r w:rsidR="00DD235B" w:rsidRPr="009229B4">
        <w:rPr>
          <w:color w:val="000000"/>
          <w:szCs w:val="28"/>
        </w:rPr>
        <w:t xml:space="preserve">загальною площею </w:t>
      </w:r>
      <w:r w:rsidR="00C7086B" w:rsidRPr="009229B4">
        <w:rPr>
          <w:color w:val="000000"/>
          <w:szCs w:val="28"/>
        </w:rPr>
        <w:t>7,1</w:t>
      </w:r>
      <w:r w:rsidR="001C373B" w:rsidRPr="009229B4">
        <w:rPr>
          <w:color w:val="000000"/>
          <w:szCs w:val="28"/>
        </w:rPr>
        <w:t xml:space="preserve"> </w:t>
      </w:r>
      <w:r w:rsidR="00CA6218" w:rsidRPr="009229B4">
        <w:rPr>
          <w:color w:val="000000"/>
          <w:szCs w:val="28"/>
        </w:rPr>
        <w:t xml:space="preserve"> </w:t>
      </w:r>
      <w:r w:rsidRPr="009229B4">
        <w:rPr>
          <w:color w:val="000000"/>
          <w:szCs w:val="28"/>
        </w:rPr>
        <w:t xml:space="preserve">кв. м., за адресою: </w:t>
      </w:r>
      <w:r w:rsidR="005474AA" w:rsidRPr="009229B4">
        <w:rPr>
          <w:color w:val="000000"/>
          <w:szCs w:val="28"/>
        </w:rPr>
        <w:t xml:space="preserve">64008, Україна, Харківська область, Красноградський район, </w:t>
      </w:r>
      <w:r w:rsidRPr="009229B4">
        <w:rPr>
          <w:color w:val="000000"/>
          <w:szCs w:val="28"/>
        </w:rPr>
        <w:t>сел</w:t>
      </w:r>
      <w:r w:rsidR="001F1C04" w:rsidRPr="009229B4">
        <w:rPr>
          <w:color w:val="000000"/>
          <w:szCs w:val="28"/>
        </w:rPr>
        <w:t>о</w:t>
      </w:r>
      <w:r w:rsidR="00B5306F" w:rsidRPr="009229B4">
        <w:rPr>
          <w:color w:val="000000"/>
          <w:szCs w:val="28"/>
        </w:rPr>
        <w:t xml:space="preserve"> </w:t>
      </w:r>
      <w:proofErr w:type="spellStart"/>
      <w:r w:rsidR="00C7086B" w:rsidRPr="009229B4">
        <w:rPr>
          <w:color w:val="000000"/>
          <w:szCs w:val="28"/>
        </w:rPr>
        <w:t>Крутоярівка</w:t>
      </w:r>
      <w:proofErr w:type="spellEnd"/>
      <w:r w:rsidRPr="009229B4">
        <w:rPr>
          <w:color w:val="000000"/>
          <w:szCs w:val="28"/>
        </w:rPr>
        <w:t xml:space="preserve">, </w:t>
      </w:r>
      <w:r w:rsidR="00DC64C2" w:rsidRPr="009229B4">
        <w:rPr>
          <w:color w:val="000000"/>
          <w:szCs w:val="28"/>
        </w:rPr>
        <w:t>вул</w:t>
      </w:r>
      <w:r w:rsidR="00BF1C17" w:rsidRPr="009229B4">
        <w:rPr>
          <w:color w:val="000000"/>
          <w:szCs w:val="28"/>
        </w:rPr>
        <w:t>иця</w:t>
      </w:r>
      <w:r w:rsidR="00DC64C2" w:rsidRPr="009229B4">
        <w:rPr>
          <w:color w:val="000000"/>
          <w:szCs w:val="28"/>
        </w:rPr>
        <w:t xml:space="preserve"> </w:t>
      </w:r>
      <w:r w:rsidR="00C7086B" w:rsidRPr="009229B4">
        <w:rPr>
          <w:color w:val="000000"/>
          <w:szCs w:val="28"/>
        </w:rPr>
        <w:t>Шкільна</w:t>
      </w:r>
      <w:r w:rsidRPr="009229B4">
        <w:rPr>
          <w:color w:val="000000"/>
          <w:szCs w:val="28"/>
        </w:rPr>
        <w:t xml:space="preserve">, будинок </w:t>
      </w:r>
      <w:r w:rsidR="00C7086B" w:rsidRPr="009229B4">
        <w:rPr>
          <w:color w:val="000000"/>
          <w:szCs w:val="28"/>
        </w:rPr>
        <w:t>37</w:t>
      </w:r>
      <w:r w:rsidRPr="009229B4">
        <w:rPr>
          <w:color w:val="000000"/>
          <w:szCs w:val="28"/>
        </w:rPr>
        <w:t xml:space="preserve">, </w:t>
      </w:r>
      <w:r w:rsidR="003A3FEE" w:rsidRPr="009229B4">
        <w:rPr>
          <w:color w:val="000000"/>
          <w:szCs w:val="28"/>
        </w:rPr>
        <w:t xml:space="preserve">для розміщення котельні, терміном на 5 років. </w:t>
      </w:r>
    </w:p>
    <w:p w:rsidR="00E137AA" w:rsidRPr="009229B4" w:rsidRDefault="00E137AA" w:rsidP="009229B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9229B4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7D2346" w:rsidRPr="009229B4">
        <w:rPr>
          <w:color w:val="000000"/>
          <w:szCs w:val="28"/>
        </w:rPr>
        <w:br/>
      </w:r>
      <w:r w:rsidRPr="009229B4">
        <w:rPr>
          <w:color w:val="000000"/>
          <w:szCs w:val="28"/>
        </w:rPr>
        <w:t xml:space="preserve">№ 284 </w:t>
      </w:r>
      <w:r w:rsidRPr="009229B4">
        <w:rPr>
          <w:bCs/>
          <w:szCs w:val="28"/>
        </w:rPr>
        <w:t>«</w:t>
      </w:r>
      <w:r w:rsidRPr="009229B4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9229B4">
        <w:rPr>
          <w:color w:val="000000"/>
          <w:szCs w:val="28"/>
        </w:rPr>
        <w:t>.</w:t>
      </w:r>
    </w:p>
    <w:p w:rsidR="00E137AA" w:rsidRPr="009229B4" w:rsidRDefault="007D2346" w:rsidP="009229B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9229B4">
        <w:rPr>
          <w:szCs w:val="28"/>
        </w:rPr>
        <w:t>Заступнику селищного</w:t>
      </w:r>
      <w:r w:rsidR="00E137AA" w:rsidRPr="009229B4">
        <w:rPr>
          <w:szCs w:val="28"/>
        </w:rPr>
        <w:t xml:space="preserve"> голови з питань житлово-комунального господарства (Тетяні ПЕРЦЕВІЙ)</w:t>
      </w:r>
      <w:r w:rsidR="00E137AA" w:rsidRPr="009229B4">
        <w:rPr>
          <w:color w:val="000000"/>
        </w:rPr>
        <w:t xml:space="preserve"> забезпечити оприлюднення в </w:t>
      </w:r>
      <w:r w:rsidR="00E137AA">
        <w:rPr>
          <w:lang w:eastAsia="ar-SA"/>
        </w:rPr>
        <w:t>електронній торговій системі «</w:t>
      </w:r>
      <w:proofErr w:type="spellStart"/>
      <w:r w:rsidR="00E137AA">
        <w:rPr>
          <w:lang w:eastAsia="ar-SA"/>
        </w:rPr>
        <w:t>Прозорро</w:t>
      </w:r>
      <w:proofErr w:type="spellEnd"/>
      <w:r w:rsidR="00E137AA">
        <w:rPr>
          <w:lang w:eastAsia="ar-SA"/>
        </w:rPr>
        <w:t xml:space="preserve">. Продажі» </w:t>
      </w:r>
      <w:r w:rsidR="00E137AA" w:rsidRPr="009229B4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E137AA" w:rsidRPr="009229B4" w:rsidRDefault="00E137AA" w:rsidP="009229B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9229B4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7D2346" w:rsidRPr="009229B4">
        <w:rPr>
          <w:color w:val="000000"/>
        </w:rPr>
        <w:br/>
      </w:r>
      <w:r w:rsidRPr="009229B4">
        <w:rPr>
          <w:color w:val="000000"/>
        </w:rPr>
        <w:t>на підписання договору оренди з переможцем аукціону.</w:t>
      </w:r>
    </w:p>
    <w:p w:rsidR="00E137AA" w:rsidRDefault="00E137AA" w:rsidP="009229B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7D2346">
        <w:br/>
      </w:r>
      <w:r w:rsidRPr="00D91690">
        <w:t>з питань бюджету, фінансів, соціально-економічного ро</w:t>
      </w:r>
      <w:r w:rsidR="007D2346">
        <w:t>звитку та комунальної власності</w:t>
      </w:r>
      <w:r w:rsidRPr="00D91690">
        <w:t xml:space="preserve"> (голова комісії Вікторія ЛУЦЕНКО)</w:t>
      </w:r>
      <w:r>
        <w:t xml:space="preserve">, </w:t>
      </w:r>
      <w:r w:rsidRPr="009229B4">
        <w:rPr>
          <w:rStyle w:val="apple-converted-space"/>
          <w:szCs w:val="28"/>
        </w:rPr>
        <w:t>з питань житлово-комунального гос</w:t>
      </w:r>
      <w:r w:rsidR="008108DF" w:rsidRPr="009229B4">
        <w:rPr>
          <w:rStyle w:val="apple-converted-space"/>
          <w:szCs w:val="28"/>
        </w:rPr>
        <w:t>подарства, транспорту, зв’язку,</w:t>
      </w:r>
      <w:r w:rsidRPr="009229B4">
        <w:rPr>
          <w:rStyle w:val="apple-converted-space"/>
          <w:szCs w:val="28"/>
        </w:rPr>
        <w:t xml:space="preserve">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9229B4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78" w:rsidRDefault="00794A78" w:rsidP="00FD66DD">
      <w:r>
        <w:separator/>
      </w:r>
    </w:p>
  </w:endnote>
  <w:endnote w:type="continuationSeparator" w:id="0">
    <w:p w:rsidR="00794A78" w:rsidRDefault="00794A78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78" w:rsidRDefault="00794A78" w:rsidP="00FD66DD">
      <w:r>
        <w:separator/>
      </w:r>
    </w:p>
  </w:footnote>
  <w:footnote w:type="continuationSeparator" w:id="0">
    <w:p w:rsidR="00794A78" w:rsidRDefault="00794A78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8A28F5">
    <w:pPr>
      <w:pStyle w:val="a6"/>
      <w:jc w:val="center"/>
    </w:pPr>
    <w:fldSimple w:instr=" PAGE   \* MERGEFORMAT ">
      <w:r w:rsidR="008D75B9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93F0084"/>
    <w:multiLevelType w:val="hybridMultilevel"/>
    <w:tmpl w:val="FA44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BE70258"/>
    <w:multiLevelType w:val="hybridMultilevel"/>
    <w:tmpl w:val="87345998"/>
    <w:lvl w:ilvl="0" w:tplc="B344D6F0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7223A"/>
    <w:rsid w:val="00083C21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908A8"/>
    <w:rsid w:val="0029109C"/>
    <w:rsid w:val="002951C1"/>
    <w:rsid w:val="002A41C1"/>
    <w:rsid w:val="002A58D2"/>
    <w:rsid w:val="002A5C42"/>
    <w:rsid w:val="002A76A4"/>
    <w:rsid w:val="002B2698"/>
    <w:rsid w:val="002C25F3"/>
    <w:rsid w:val="002F393C"/>
    <w:rsid w:val="00321764"/>
    <w:rsid w:val="00324DC5"/>
    <w:rsid w:val="00326E62"/>
    <w:rsid w:val="00331376"/>
    <w:rsid w:val="00333EFE"/>
    <w:rsid w:val="003459BF"/>
    <w:rsid w:val="00367EC5"/>
    <w:rsid w:val="003A3FEE"/>
    <w:rsid w:val="003B4A46"/>
    <w:rsid w:val="003B559C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F526C"/>
    <w:rsid w:val="004F71A0"/>
    <w:rsid w:val="00503A06"/>
    <w:rsid w:val="00533E7B"/>
    <w:rsid w:val="005474AA"/>
    <w:rsid w:val="0055165E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D6BDD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3686"/>
    <w:rsid w:val="00674C58"/>
    <w:rsid w:val="006768EA"/>
    <w:rsid w:val="00686BEC"/>
    <w:rsid w:val="00692C74"/>
    <w:rsid w:val="006A53F5"/>
    <w:rsid w:val="006A5ECE"/>
    <w:rsid w:val="006B0C6C"/>
    <w:rsid w:val="006B1709"/>
    <w:rsid w:val="006C00DA"/>
    <w:rsid w:val="006C62F0"/>
    <w:rsid w:val="006E776D"/>
    <w:rsid w:val="00701827"/>
    <w:rsid w:val="00706151"/>
    <w:rsid w:val="00707D7B"/>
    <w:rsid w:val="007130D2"/>
    <w:rsid w:val="00722A29"/>
    <w:rsid w:val="007246FF"/>
    <w:rsid w:val="00726ADB"/>
    <w:rsid w:val="00733DCA"/>
    <w:rsid w:val="00733E87"/>
    <w:rsid w:val="00735ACD"/>
    <w:rsid w:val="00763184"/>
    <w:rsid w:val="00785DFA"/>
    <w:rsid w:val="00794A78"/>
    <w:rsid w:val="007B0628"/>
    <w:rsid w:val="007B296D"/>
    <w:rsid w:val="007B753C"/>
    <w:rsid w:val="007C744F"/>
    <w:rsid w:val="007C79FF"/>
    <w:rsid w:val="007D2346"/>
    <w:rsid w:val="007E69CA"/>
    <w:rsid w:val="007F028C"/>
    <w:rsid w:val="007F635A"/>
    <w:rsid w:val="008042E3"/>
    <w:rsid w:val="0080693C"/>
    <w:rsid w:val="008108DF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A28F5"/>
    <w:rsid w:val="008C047B"/>
    <w:rsid w:val="008D712E"/>
    <w:rsid w:val="008D75B9"/>
    <w:rsid w:val="00901A17"/>
    <w:rsid w:val="00915326"/>
    <w:rsid w:val="009229B4"/>
    <w:rsid w:val="00923582"/>
    <w:rsid w:val="009313BD"/>
    <w:rsid w:val="00935EC7"/>
    <w:rsid w:val="00936FB8"/>
    <w:rsid w:val="00952417"/>
    <w:rsid w:val="009530E0"/>
    <w:rsid w:val="00960E32"/>
    <w:rsid w:val="00963437"/>
    <w:rsid w:val="009654EC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5369"/>
    <w:rsid w:val="00AA1251"/>
    <w:rsid w:val="00AB5915"/>
    <w:rsid w:val="00AC0179"/>
    <w:rsid w:val="00AC0DFA"/>
    <w:rsid w:val="00AC31DE"/>
    <w:rsid w:val="00AD5BEE"/>
    <w:rsid w:val="00AF0A7A"/>
    <w:rsid w:val="00B27BF7"/>
    <w:rsid w:val="00B41814"/>
    <w:rsid w:val="00B454E4"/>
    <w:rsid w:val="00B5306F"/>
    <w:rsid w:val="00B55CFF"/>
    <w:rsid w:val="00B64456"/>
    <w:rsid w:val="00B70B20"/>
    <w:rsid w:val="00B75417"/>
    <w:rsid w:val="00BB7844"/>
    <w:rsid w:val="00BC78B0"/>
    <w:rsid w:val="00BD2A43"/>
    <w:rsid w:val="00BD7C55"/>
    <w:rsid w:val="00BF1C17"/>
    <w:rsid w:val="00BF7C24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5763D"/>
    <w:rsid w:val="00D63E33"/>
    <w:rsid w:val="00D8756A"/>
    <w:rsid w:val="00D91690"/>
    <w:rsid w:val="00D972BD"/>
    <w:rsid w:val="00DC64C2"/>
    <w:rsid w:val="00DD235B"/>
    <w:rsid w:val="00DD2B6B"/>
    <w:rsid w:val="00DF3BC4"/>
    <w:rsid w:val="00E1240C"/>
    <w:rsid w:val="00E137AA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E4A36"/>
    <w:rsid w:val="00EF0480"/>
    <w:rsid w:val="00EF41A5"/>
    <w:rsid w:val="00EF4E9A"/>
    <w:rsid w:val="00F003EC"/>
    <w:rsid w:val="00F03E9A"/>
    <w:rsid w:val="00F25FCC"/>
    <w:rsid w:val="00F42889"/>
    <w:rsid w:val="00F4723B"/>
    <w:rsid w:val="00F56F3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2021-04-14T12:13:00Z</cp:lastPrinted>
  <dcterms:created xsi:type="dcterms:W3CDTF">2021-06-04T08:58:00Z</dcterms:created>
  <dcterms:modified xsi:type="dcterms:W3CDTF">2021-06-16T12:34:00Z</dcterms:modified>
</cp:coreProperties>
</file>