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125095</wp:posOffset>
            </wp:positionV>
            <wp:extent cx="43307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  <w:bookmarkStart w:id="0" w:name="_GoBack"/>
    </w:p>
    <w:bookmarkEnd w:id="0"/>
    <w:p w:rsidR="00BF69B2" w:rsidRDefault="00BF69B2" w:rsidP="00BF69B2">
      <w:pPr>
        <w:jc w:val="center"/>
        <w:rPr>
          <w:b/>
          <w:bCs/>
          <w:szCs w:val="28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EB72A0" w:rsidP="006B1D8B">
      <w:pPr>
        <w:keepNext/>
        <w:jc w:val="center"/>
        <w:outlineLvl w:val="0"/>
        <w:rPr>
          <w:b/>
          <w:bCs/>
          <w:szCs w:val="28"/>
        </w:rPr>
      </w:pPr>
      <w:r w:rsidRPr="00615475">
        <w:rPr>
          <w:b/>
          <w:szCs w:val="28"/>
          <w:shd w:val="clear" w:color="auto" w:fill="FFFFFF"/>
        </w:rPr>
        <w:t>XIX</w:t>
      </w:r>
      <w:r>
        <w:rPr>
          <w:b/>
          <w:bCs/>
          <w:szCs w:val="28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CB6C0C">
        <w:rPr>
          <w:b/>
          <w:bCs/>
          <w:szCs w:val="28"/>
        </w:rPr>
        <w:t xml:space="preserve">29 жовтня 2021 року            </w:t>
      </w:r>
      <w:r>
        <w:rPr>
          <w:b/>
          <w:bCs/>
          <w:szCs w:val="28"/>
        </w:rPr>
        <w:t xml:space="preserve">    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C1C34" w:rsidRDefault="006C1C34" w:rsidP="006C1C34">
      <w:pPr>
        <w:rPr>
          <w:b/>
          <w:bCs/>
          <w:sz w:val="16"/>
          <w:szCs w:val="16"/>
        </w:rPr>
      </w:pPr>
    </w:p>
    <w:p w:rsidR="006C1C34" w:rsidRDefault="006C1C34" w:rsidP="006C1C34">
      <w:pPr>
        <w:jc w:val="both"/>
        <w:rPr>
          <w:b/>
          <w:bCs/>
          <w:szCs w:val="28"/>
        </w:rPr>
      </w:pPr>
    </w:p>
    <w:p w:rsidR="006C1C3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6C1C34" w:rsidRPr="001F1C0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6C1C34" w:rsidRDefault="006C1C34" w:rsidP="006C1C34">
      <w:pPr>
        <w:rPr>
          <w:bCs/>
          <w:szCs w:val="28"/>
        </w:rPr>
      </w:pPr>
    </w:p>
    <w:p w:rsidR="006C1C34" w:rsidRPr="0006472E" w:rsidRDefault="006C1C34" w:rsidP="00010FC9">
      <w:pPr>
        <w:ind w:right="-1" w:firstLine="567"/>
        <w:jc w:val="both"/>
        <w:rPr>
          <w:sz w:val="24"/>
        </w:rPr>
      </w:pPr>
      <w:r w:rsidRPr="0006472E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06472E">
        <w:rPr>
          <w:sz w:val="24"/>
        </w:rPr>
        <w:br/>
      </w:r>
      <w:r w:rsidRPr="0006472E">
        <w:rPr>
          <w:sz w:val="24"/>
        </w:rPr>
        <w:t>з передачею в оренду майна, що перебуває в комунальній власності Кегичівської селищної ради,</w:t>
      </w:r>
      <w:r w:rsidRPr="0006472E">
        <w:rPr>
          <w:bCs/>
          <w:sz w:val="24"/>
        </w:rPr>
        <w:t xml:space="preserve"> </w:t>
      </w:r>
      <w:r w:rsidRPr="0006472E">
        <w:rPr>
          <w:sz w:val="24"/>
        </w:rPr>
        <w:t>на підставі Закону України «Про оренду державного і комунального майна», Поряд</w:t>
      </w:r>
      <w:r w:rsidR="0006472E">
        <w:rPr>
          <w:sz w:val="24"/>
        </w:rPr>
        <w:t xml:space="preserve">ку передачі в оренду державного </w:t>
      </w:r>
      <w:r w:rsidRPr="0006472E">
        <w:rPr>
          <w:sz w:val="24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06472E">
        <w:rPr>
          <w:bCs/>
          <w:sz w:val="24"/>
        </w:rPr>
        <w:t xml:space="preserve">, рішення </w:t>
      </w:r>
      <w:r w:rsidR="00CD21F0"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сесії </w:t>
      </w:r>
      <w:r w:rsidR="0006472E">
        <w:rPr>
          <w:bCs/>
          <w:sz w:val="24"/>
        </w:rPr>
        <w:br/>
      </w:r>
      <w:r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скликання від  </w:t>
      </w:r>
      <w:r w:rsidR="00CD21F0" w:rsidRPr="0006472E">
        <w:rPr>
          <w:bCs/>
          <w:sz w:val="24"/>
        </w:rPr>
        <w:t>26 березня</w:t>
      </w:r>
      <w:r w:rsidRPr="0006472E">
        <w:rPr>
          <w:bCs/>
          <w:sz w:val="24"/>
        </w:rPr>
        <w:t xml:space="preserve"> 2021 року №</w:t>
      </w:r>
      <w:r w:rsidR="00CD21F0" w:rsidRPr="0006472E">
        <w:rPr>
          <w:bCs/>
          <w:sz w:val="24"/>
        </w:rPr>
        <w:t xml:space="preserve"> 432 </w:t>
      </w:r>
      <w:r w:rsidRPr="0006472E">
        <w:rPr>
          <w:bCs/>
          <w:sz w:val="24"/>
        </w:rPr>
        <w:t>«</w:t>
      </w:r>
      <w:r w:rsidRPr="0006472E">
        <w:rPr>
          <w:sz w:val="24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06472E">
        <w:rPr>
          <w:bCs/>
          <w:sz w:val="24"/>
        </w:rPr>
        <w:t xml:space="preserve">керуючись </w:t>
      </w:r>
      <w:r w:rsidR="00895C51" w:rsidRPr="0006472E">
        <w:rPr>
          <w:bCs/>
          <w:sz w:val="24"/>
        </w:rPr>
        <w:br/>
      </w:r>
      <w:r w:rsidRPr="0006472E">
        <w:rPr>
          <w:bCs/>
          <w:sz w:val="24"/>
        </w:rPr>
        <w:t xml:space="preserve">статтями 4, 10, 25-26, 29, 42, 46, 59,  </w:t>
      </w:r>
      <w:r w:rsidRPr="0006472E">
        <w:rPr>
          <w:color w:val="000000"/>
          <w:sz w:val="24"/>
        </w:rPr>
        <w:t>частиною 5 статті 60</w:t>
      </w:r>
      <w:r w:rsidR="00895C51" w:rsidRPr="0006472E">
        <w:rPr>
          <w:bCs/>
          <w:sz w:val="24"/>
        </w:rPr>
        <w:t xml:space="preserve"> Закону</w:t>
      </w:r>
      <w:r w:rsidRPr="0006472E">
        <w:rPr>
          <w:bCs/>
          <w:sz w:val="24"/>
        </w:rPr>
        <w:t xml:space="preserve"> України </w:t>
      </w:r>
      <w:r w:rsidR="00895C51" w:rsidRPr="0006472E">
        <w:rPr>
          <w:bCs/>
          <w:sz w:val="24"/>
        </w:rPr>
        <w:t>«Про</w:t>
      </w:r>
      <w:r w:rsidRPr="0006472E">
        <w:rPr>
          <w:bCs/>
          <w:sz w:val="24"/>
        </w:rPr>
        <w:t xml:space="preserve"> місцеве самоврядування в Україні»,</w:t>
      </w:r>
      <w:r w:rsidRPr="0006472E">
        <w:rPr>
          <w:sz w:val="24"/>
        </w:rPr>
        <w:t xml:space="preserve"> Кегичівська селищна рада</w:t>
      </w:r>
    </w:p>
    <w:p w:rsidR="006B1709" w:rsidRPr="00E87953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D52BED" w:rsidRDefault="00010FC9" w:rsidP="00010FC9">
      <w:pPr>
        <w:jc w:val="center"/>
        <w:rPr>
          <w:b/>
          <w:sz w:val="24"/>
        </w:rPr>
      </w:pPr>
      <w:r w:rsidRPr="00D52BED">
        <w:rPr>
          <w:b/>
          <w:sz w:val="24"/>
        </w:rPr>
        <w:t>В</w:t>
      </w:r>
      <w:r w:rsidR="00863012" w:rsidRPr="00D52BED">
        <w:rPr>
          <w:b/>
          <w:sz w:val="24"/>
        </w:rPr>
        <w:t>ИРІШИЛА:</w:t>
      </w:r>
    </w:p>
    <w:p w:rsidR="00863012" w:rsidRPr="00E87953" w:rsidRDefault="00863012" w:rsidP="00E87953">
      <w:pPr>
        <w:spacing w:line="360" w:lineRule="auto"/>
        <w:rPr>
          <w:b/>
          <w:szCs w:val="28"/>
        </w:rPr>
      </w:pPr>
    </w:p>
    <w:p w:rsidR="003A3FEE" w:rsidRPr="0006472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Передати в оренду шляхом проведення аукціону об’єкт нерухомого майна, </w:t>
      </w:r>
      <w:r w:rsidR="0006472E">
        <w:rPr>
          <w:color w:val="000000"/>
          <w:sz w:val="24"/>
        </w:rPr>
        <w:br/>
      </w:r>
      <w:r w:rsidRPr="0006472E">
        <w:rPr>
          <w:color w:val="000000"/>
          <w:sz w:val="24"/>
        </w:rPr>
        <w:t>що належить до комунальної власності Кегичівської селищної ради –</w:t>
      </w:r>
      <w:r w:rsidR="00EB72A0">
        <w:rPr>
          <w:color w:val="000000"/>
          <w:sz w:val="24"/>
        </w:rPr>
        <w:t xml:space="preserve"> </w:t>
      </w:r>
      <w:r w:rsidR="00424641" w:rsidRPr="0006472E">
        <w:rPr>
          <w:sz w:val="24"/>
        </w:rPr>
        <w:t xml:space="preserve">будівлю гаража, </w:t>
      </w:r>
      <w:r w:rsidR="0006472E">
        <w:rPr>
          <w:sz w:val="24"/>
        </w:rPr>
        <w:br/>
      </w:r>
      <w:r w:rsidR="00424641" w:rsidRPr="0006472E">
        <w:rPr>
          <w:sz w:val="24"/>
        </w:rPr>
        <w:t>що знаходиться в адміністративній будівлі Кегичівської селищної ради</w:t>
      </w:r>
      <w:r w:rsidR="00424641" w:rsidRPr="0006472E">
        <w:rPr>
          <w:color w:val="000000"/>
          <w:sz w:val="24"/>
        </w:rPr>
        <w:t xml:space="preserve">, загальною площею </w:t>
      </w:r>
      <w:r w:rsidR="002C71F6">
        <w:rPr>
          <w:color w:val="000000"/>
          <w:sz w:val="24"/>
        </w:rPr>
        <w:t>31,1</w:t>
      </w:r>
      <w:r w:rsidR="00424641" w:rsidRPr="0006472E">
        <w:rPr>
          <w:color w:val="000000"/>
          <w:sz w:val="24"/>
        </w:rPr>
        <w:t xml:space="preserve"> м</w:t>
      </w:r>
      <w:r w:rsidR="00424641" w:rsidRPr="0006472E">
        <w:rPr>
          <w:color w:val="000000"/>
          <w:sz w:val="24"/>
          <w:vertAlign w:val="superscript"/>
        </w:rPr>
        <w:t>2</w:t>
      </w:r>
      <w:r w:rsidR="00424641" w:rsidRPr="0006472E">
        <w:rPr>
          <w:color w:val="000000"/>
          <w:sz w:val="24"/>
        </w:rPr>
        <w:t>,</w:t>
      </w:r>
      <w:r w:rsidR="00424641" w:rsidRPr="0006472E">
        <w:rPr>
          <w:color w:val="000000"/>
          <w:sz w:val="24"/>
          <w:vertAlign w:val="superscript"/>
        </w:rPr>
        <w:t xml:space="preserve"> </w:t>
      </w:r>
      <w:r w:rsidR="00424641" w:rsidRPr="0006472E">
        <w:rPr>
          <w:color w:val="000000"/>
          <w:sz w:val="24"/>
        </w:rPr>
        <w:t xml:space="preserve">за адресою: </w:t>
      </w:r>
      <w:r w:rsidR="00424641" w:rsidRPr="0006472E">
        <w:rPr>
          <w:sz w:val="24"/>
          <w:lang w:eastAsia="uk-UA"/>
        </w:rPr>
        <w:t>64003</w:t>
      </w:r>
      <w:r w:rsidR="00424641" w:rsidRPr="0006472E">
        <w:rPr>
          <w:sz w:val="24"/>
        </w:rPr>
        <w:t xml:space="preserve">, </w:t>
      </w:r>
      <w:r w:rsidR="00424641" w:rsidRPr="0006472E">
        <w:rPr>
          <w:sz w:val="24"/>
          <w:lang w:eastAsia="uk-UA"/>
        </w:rPr>
        <w:t xml:space="preserve">Україна, Харківська область, селище Кегичівка, </w:t>
      </w:r>
      <w:r w:rsidR="0006472E">
        <w:rPr>
          <w:sz w:val="24"/>
          <w:lang w:eastAsia="uk-UA"/>
        </w:rPr>
        <w:br/>
      </w:r>
      <w:r w:rsidR="00424641" w:rsidRPr="0006472E">
        <w:rPr>
          <w:sz w:val="24"/>
          <w:lang w:eastAsia="uk-UA"/>
        </w:rPr>
        <w:t>вулиця Волошина, будинок 79</w:t>
      </w:r>
      <w:r w:rsidR="002C71F6">
        <w:rPr>
          <w:sz w:val="24"/>
          <w:lang w:eastAsia="uk-UA"/>
        </w:rPr>
        <w:t>-</w:t>
      </w:r>
      <w:r w:rsidR="00CE3309">
        <w:rPr>
          <w:sz w:val="24"/>
          <w:lang w:eastAsia="uk-UA"/>
        </w:rPr>
        <w:t>Л</w:t>
      </w:r>
      <w:r w:rsidRPr="0006472E">
        <w:rPr>
          <w:color w:val="000000"/>
          <w:sz w:val="24"/>
        </w:rPr>
        <w:t xml:space="preserve">, </w:t>
      </w:r>
      <w:r w:rsidR="003A3FEE" w:rsidRPr="0006472E">
        <w:rPr>
          <w:color w:val="000000"/>
          <w:sz w:val="24"/>
        </w:rPr>
        <w:t xml:space="preserve">для розміщення </w:t>
      </w:r>
      <w:r w:rsidR="00424641" w:rsidRPr="0006472E">
        <w:rPr>
          <w:color w:val="000000"/>
          <w:sz w:val="24"/>
        </w:rPr>
        <w:t>автомобіля</w:t>
      </w:r>
      <w:r w:rsidR="003A3FEE" w:rsidRPr="0006472E">
        <w:rPr>
          <w:color w:val="000000"/>
          <w:sz w:val="24"/>
        </w:rPr>
        <w:t xml:space="preserve">, терміном на 5 років.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Встановити орендну плату за </w:t>
      </w:r>
      <w:r w:rsidR="00CD21F0" w:rsidRPr="0006472E">
        <w:rPr>
          <w:color w:val="000000"/>
          <w:sz w:val="24"/>
        </w:rPr>
        <w:t>результатами аукціону та відповідно до протоколу електронного аукціону</w:t>
      </w:r>
      <w:r w:rsidRPr="0006472E">
        <w:rPr>
          <w:color w:val="000000"/>
          <w:sz w:val="24"/>
        </w:rPr>
        <w:t>.</w:t>
      </w:r>
    </w:p>
    <w:p w:rsidR="00BF69B2" w:rsidRPr="0006472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sz w:val="24"/>
        </w:rPr>
        <w:t>Заступнику селищного</w:t>
      </w:r>
      <w:r w:rsidR="00BF69B2" w:rsidRPr="0006472E">
        <w:rPr>
          <w:sz w:val="24"/>
        </w:rPr>
        <w:t xml:space="preserve"> голови з питань житлово-комунального господарства </w:t>
      </w:r>
      <w:r w:rsidR="0006472E">
        <w:rPr>
          <w:sz w:val="24"/>
        </w:rPr>
        <w:br/>
      </w:r>
      <w:r w:rsidR="00BF69B2" w:rsidRPr="0006472E">
        <w:rPr>
          <w:sz w:val="24"/>
        </w:rPr>
        <w:t>(Тетян</w:t>
      </w:r>
      <w:r w:rsidR="00564CB8">
        <w:rPr>
          <w:sz w:val="24"/>
        </w:rPr>
        <w:t>а</w:t>
      </w:r>
      <w:r w:rsidR="00BF69B2" w:rsidRPr="0006472E">
        <w:rPr>
          <w:sz w:val="24"/>
        </w:rPr>
        <w:t xml:space="preserve"> ПЕРЦЕВ</w:t>
      </w:r>
      <w:r w:rsidR="00564CB8">
        <w:rPr>
          <w:sz w:val="24"/>
        </w:rPr>
        <w:t>А</w:t>
      </w:r>
      <w:r w:rsidR="00BF69B2" w:rsidRPr="0006472E">
        <w:rPr>
          <w:sz w:val="24"/>
        </w:rPr>
        <w:t>)</w:t>
      </w:r>
      <w:r w:rsidR="00BF69B2" w:rsidRPr="0006472E">
        <w:rPr>
          <w:color w:val="000000"/>
          <w:sz w:val="24"/>
        </w:rPr>
        <w:t xml:space="preserve"> забезпечити оприлюднення в </w:t>
      </w:r>
      <w:r w:rsidR="00BF69B2" w:rsidRPr="0006472E">
        <w:rPr>
          <w:sz w:val="24"/>
          <w:lang w:eastAsia="ar-SA"/>
        </w:rPr>
        <w:t>електронній торговій системі «</w:t>
      </w:r>
      <w:proofErr w:type="spellStart"/>
      <w:r w:rsidR="00BF69B2" w:rsidRPr="0006472E">
        <w:rPr>
          <w:sz w:val="24"/>
          <w:lang w:eastAsia="ar-SA"/>
        </w:rPr>
        <w:t>Прозорро</w:t>
      </w:r>
      <w:proofErr w:type="spellEnd"/>
      <w:r w:rsidR="00BF69B2" w:rsidRPr="0006472E">
        <w:rPr>
          <w:sz w:val="24"/>
          <w:lang w:eastAsia="ar-SA"/>
        </w:rPr>
        <w:t xml:space="preserve">. Продажі» </w:t>
      </w:r>
      <w:r w:rsidR="00BF69B2" w:rsidRPr="0006472E">
        <w:rPr>
          <w:color w:val="000000"/>
          <w:sz w:val="24"/>
        </w:rPr>
        <w:t xml:space="preserve">оголошення про передачу в оренду комунального майна зазначеного в пункті </w:t>
      </w:r>
      <w:r w:rsidR="0006472E">
        <w:rPr>
          <w:color w:val="000000"/>
          <w:sz w:val="24"/>
        </w:rPr>
        <w:br/>
      </w:r>
      <w:r w:rsidR="00BF69B2" w:rsidRPr="0006472E">
        <w:rPr>
          <w:color w:val="000000"/>
          <w:sz w:val="24"/>
        </w:rPr>
        <w:t xml:space="preserve">1 цього рішення, а також вчиняти інші дії, необхідні для проведення та завершення електронного аукціону.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 w:val="24"/>
        </w:rPr>
      </w:pPr>
      <w:r w:rsidRPr="0006472E">
        <w:rPr>
          <w:color w:val="000000"/>
          <w:sz w:val="24"/>
        </w:rPr>
        <w:t xml:space="preserve">Уповноважити Кегичівського селищного голову Антона ДОЦЕНКА </w:t>
      </w:r>
      <w:r w:rsidR="00895C51" w:rsidRPr="0006472E">
        <w:rPr>
          <w:color w:val="000000"/>
          <w:sz w:val="24"/>
        </w:rPr>
        <w:br/>
      </w:r>
      <w:r w:rsidR="00564CB8">
        <w:rPr>
          <w:color w:val="000000"/>
          <w:sz w:val="24"/>
        </w:rPr>
        <w:t>підписати</w:t>
      </w:r>
      <w:r w:rsidRPr="0006472E">
        <w:rPr>
          <w:color w:val="000000"/>
          <w:sz w:val="24"/>
        </w:rPr>
        <w:t xml:space="preserve"> догов</w:t>
      </w:r>
      <w:r w:rsidR="00564CB8">
        <w:rPr>
          <w:color w:val="000000"/>
          <w:sz w:val="24"/>
        </w:rPr>
        <w:t>і</w:t>
      </w:r>
      <w:r w:rsidRPr="0006472E">
        <w:rPr>
          <w:color w:val="000000"/>
          <w:sz w:val="24"/>
        </w:rPr>
        <w:t>р оренди з переможцем аукціону.</w:t>
      </w:r>
    </w:p>
    <w:p w:rsidR="00BF69B2" w:rsidRPr="0006472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</w:rPr>
      </w:pPr>
      <w:r w:rsidRPr="0010573C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10573C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10573C">
        <w:rPr>
          <w:sz w:val="24"/>
        </w:rPr>
        <w:t xml:space="preserve">Кегичівської селищної ради </w:t>
      </w:r>
      <w:r w:rsidR="00AF0BDE" w:rsidRPr="00AF0BDE">
        <w:rPr>
          <w:sz w:val="24"/>
        </w:rPr>
        <w:br/>
      </w:r>
      <w:r w:rsidRPr="0010573C">
        <w:rPr>
          <w:rStyle w:val="apple-converted-space"/>
          <w:sz w:val="24"/>
        </w:rPr>
        <w:t>(</w:t>
      </w:r>
      <w:r w:rsidRPr="0010573C">
        <w:rPr>
          <w:sz w:val="24"/>
        </w:rPr>
        <w:t xml:space="preserve">голова комісії </w:t>
      </w:r>
      <w:r w:rsidRPr="0010573C">
        <w:rPr>
          <w:rStyle w:val="apple-converted-space"/>
          <w:sz w:val="24"/>
        </w:rPr>
        <w:t>Олександр МАХОТКА)</w:t>
      </w:r>
      <w:r w:rsidRPr="0010573C">
        <w:rPr>
          <w:sz w:val="24"/>
        </w:rP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06472E" w:rsidRDefault="00BF7C24" w:rsidP="00CB6C0C">
      <w:pPr>
        <w:tabs>
          <w:tab w:val="left" w:pos="6521"/>
          <w:tab w:val="left" w:pos="7088"/>
        </w:tabs>
        <w:rPr>
          <w:b/>
          <w:bCs/>
          <w:sz w:val="24"/>
        </w:rPr>
      </w:pPr>
      <w:proofErr w:type="spellStart"/>
      <w:r w:rsidRPr="0006472E">
        <w:rPr>
          <w:b/>
          <w:bCs/>
          <w:sz w:val="24"/>
        </w:rPr>
        <w:t>Кегичівський</w:t>
      </w:r>
      <w:proofErr w:type="spellEnd"/>
      <w:r w:rsidRPr="0006472E">
        <w:rPr>
          <w:b/>
          <w:bCs/>
          <w:sz w:val="24"/>
        </w:rPr>
        <w:t xml:space="preserve"> селищний голова                                           </w:t>
      </w:r>
      <w:r w:rsidR="00CB6C0C">
        <w:rPr>
          <w:b/>
          <w:bCs/>
          <w:sz w:val="24"/>
        </w:rPr>
        <w:t xml:space="preserve">                 </w:t>
      </w:r>
      <w:r w:rsidRPr="0006472E">
        <w:rPr>
          <w:b/>
          <w:bCs/>
          <w:sz w:val="24"/>
        </w:rPr>
        <w:t>Антон  ДОЦЕНКО</w:t>
      </w:r>
    </w:p>
    <w:sectPr w:rsidR="00BF7C24" w:rsidRPr="0006472E" w:rsidSect="00E5174C">
      <w:headerReference w:type="default" r:id="rId9"/>
      <w:pgSz w:w="11906" w:h="16838"/>
      <w:pgMar w:top="17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3D" w:rsidRDefault="0034283D" w:rsidP="00FD66DD">
      <w:r>
        <w:separator/>
      </w:r>
    </w:p>
  </w:endnote>
  <w:endnote w:type="continuationSeparator" w:id="0">
    <w:p w:rsidR="0034283D" w:rsidRDefault="0034283D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3D" w:rsidRDefault="0034283D" w:rsidP="00FD66DD">
      <w:r>
        <w:separator/>
      </w:r>
    </w:p>
  </w:footnote>
  <w:footnote w:type="continuationSeparator" w:id="0">
    <w:p w:rsidR="0034283D" w:rsidRDefault="0034283D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3300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72E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03BAA"/>
    <w:rsid w:val="00244D2E"/>
    <w:rsid w:val="002908A8"/>
    <w:rsid w:val="0029109C"/>
    <w:rsid w:val="002951C1"/>
    <w:rsid w:val="002A58D2"/>
    <w:rsid w:val="002A5C42"/>
    <w:rsid w:val="002A76A4"/>
    <w:rsid w:val="002B2698"/>
    <w:rsid w:val="002C0E1F"/>
    <w:rsid w:val="002C25F3"/>
    <w:rsid w:val="002C71F6"/>
    <w:rsid w:val="002F393C"/>
    <w:rsid w:val="00321764"/>
    <w:rsid w:val="00326E62"/>
    <w:rsid w:val="00330021"/>
    <w:rsid w:val="00331376"/>
    <w:rsid w:val="00333EFE"/>
    <w:rsid w:val="0034283D"/>
    <w:rsid w:val="003459BF"/>
    <w:rsid w:val="00367EC5"/>
    <w:rsid w:val="003A3FEE"/>
    <w:rsid w:val="003B4A46"/>
    <w:rsid w:val="003B559C"/>
    <w:rsid w:val="003F7230"/>
    <w:rsid w:val="003F7821"/>
    <w:rsid w:val="00407557"/>
    <w:rsid w:val="00407E75"/>
    <w:rsid w:val="004103F3"/>
    <w:rsid w:val="00424641"/>
    <w:rsid w:val="004253E3"/>
    <w:rsid w:val="00431D3C"/>
    <w:rsid w:val="00434BB3"/>
    <w:rsid w:val="00456D88"/>
    <w:rsid w:val="004879D2"/>
    <w:rsid w:val="004A0BB2"/>
    <w:rsid w:val="004A714F"/>
    <w:rsid w:val="004B549A"/>
    <w:rsid w:val="004C03B5"/>
    <w:rsid w:val="004C6C59"/>
    <w:rsid w:val="00503A06"/>
    <w:rsid w:val="00516084"/>
    <w:rsid w:val="00560BDD"/>
    <w:rsid w:val="00560CC5"/>
    <w:rsid w:val="00564CB8"/>
    <w:rsid w:val="00573E04"/>
    <w:rsid w:val="00575DE9"/>
    <w:rsid w:val="00581441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3D6A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80B07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780A"/>
    <w:rsid w:val="009E0B9F"/>
    <w:rsid w:val="009F0FE9"/>
    <w:rsid w:val="00A00652"/>
    <w:rsid w:val="00A02262"/>
    <w:rsid w:val="00A16FDA"/>
    <w:rsid w:val="00A20CEC"/>
    <w:rsid w:val="00A24895"/>
    <w:rsid w:val="00A33AD8"/>
    <w:rsid w:val="00A34157"/>
    <w:rsid w:val="00A36BF6"/>
    <w:rsid w:val="00A37569"/>
    <w:rsid w:val="00A41A48"/>
    <w:rsid w:val="00A41CCC"/>
    <w:rsid w:val="00A45048"/>
    <w:rsid w:val="00A50D03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F0A7A"/>
    <w:rsid w:val="00AF0BDE"/>
    <w:rsid w:val="00B27BF7"/>
    <w:rsid w:val="00B376FC"/>
    <w:rsid w:val="00B41814"/>
    <w:rsid w:val="00B5306F"/>
    <w:rsid w:val="00B55CFF"/>
    <w:rsid w:val="00B64456"/>
    <w:rsid w:val="00B70B20"/>
    <w:rsid w:val="00B75417"/>
    <w:rsid w:val="00B84692"/>
    <w:rsid w:val="00BA64E9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B6C0C"/>
    <w:rsid w:val="00CD21F0"/>
    <w:rsid w:val="00CE2E9B"/>
    <w:rsid w:val="00CE3309"/>
    <w:rsid w:val="00CE5B31"/>
    <w:rsid w:val="00CE68BD"/>
    <w:rsid w:val="00D05810"/>
    <w:rsid w:val="00D405D8"/>
    <w:rsid w:val="00D52BED"/>
    <w:rsid w:val="00D573AE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5174C"/>
    <w:rsid w:val="00E61998"/>
    <w:rsid w:val="00E7553C"/>
    <w:rsid w:val="00E87953"/>
    <w:rsid w:val="00E90FD3"/>
    <w:rsid w:val="00EB4A7F"/>
    <w:rsid w:val="00EB72A0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28BF"/>
    <w:rsid w:val="00F73B37"/>
    <w:rsid w:val="00F76706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2021-10-19T12:04:00Z</cp:lastPrinted>
  <dcterms:created xsi:type="dcterms:W3CDTF">2021-10-19T12:27:00Z</dcterms:created>
  <dcterms:modified xsi:type="dcterms:W3CDTF">2021-10-22T10:45:00Z</dcterms:modified>
</cp:coreProperties>
</file>