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2" w:rsidRPr="00935EC7" w:rsidRDefault="00175AB1" w:rsidP="00863012">
      <w:pPr>
        <w:jc w:val="right"/>
        <w:rPr>
          <w:bCs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намір передачі </w:t>
      </w:r>
      <w:r w:rsidR="00F56F3E">
        <w:rPr>
          <w:b/>
          <w:color w:val="000000"/>
          <w:lang w:val="uk-UA"/>
        </w:rPr>
        <w:t>комунального</w:t>
      </w:r>
    </w:p>
    <w:p w:rsidR="00863012" w:rsidRPr="001F1C04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>майна в оренду</w:t>
      </w:r>
      <w:r w:rsidRPr="00C7755B">
        <w:rPr>
          <w:b/>
          <w:color w:val="000000"/>
        </w:rPr>
        <w:br/>
      </w:r>
    </w:p>
    <w:p w:rsidR="00456D88" w:rsidRDefault="00456D88" w:rsidP="00863012">
      <w:pPr>
        <w:rPr>
          <w:bCs/>
          <w:szCs w:val="28"/>
        </w:rPr>
      </w:pPr>
    </w:p>
    <w:p w:rsidR="00863012" w:rsidRDefault="006B1709" w:rsidP="00AD5BEE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B75417">
        <w:rPr>
          <w:szCs w:val="28"/>
        </w:rPr>
        <w:t xml:space="preserve">    </w:t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F56F3E" w:rsidRPr="00D91690">
        <w:rPr>
          <w:bCs/>
          <w:szCs w:val="28"/>
        </w:rPr>
        <w:t xml:space="preserve">рішенням </w:t>
      </w:r>
      <w:r w:rsidR="00F56F3E" w:rsidRPr="00D91690">
        <w:rPr>
          <w:bCs/>
          <w:szCs w:val="28"/>
          <w:lang w:val="en-US"/>
        </w:rPr>
        <w:t>VI</w:t>
      </w:r>
      <w:r w:rsidR="00F56F3E" w:rsidRPr="00D91690">
        <w:rPr>
          <w:bCs/>
          <w:szCs w:val="28"/>
        </w:rPr>
        <w:t>І</w:t>
      </w:r>
      <w:r w:rsidR="00F56F3E" w:rsidRPr="00D91690">
        <w:rPr>
          <w:bCs/>
          <w:szCs w:val="28"/>
          <w:lang w:val="en-US"/>
        </w:rPr>
        <w:t>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від 26 </w:t>
      </w:r>
      <w:r w:rsidR="00F56F3E">
        <w:rPr>
          <w:bCs/>
          <w:szCs w:val="28"/>
        </w:rPr>
        <w:t>березня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F56F3E">
        <w:rPr>
          <w:bCs/>
          <w:szCs w:val="28"/>
        </w:rPr>
        <w:t>432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 xml:space="preserve">,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456D88" w:rsidRPr="008526E2">
        <w:rPr>
          <w:bCs/>
          <w:szCs w:val="28"/>
        </w:rPr>
        <w:t xml:space="preserve"> </w:t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C7755B">
        <w:rPr>
          <w:rFonts w:ascii="Arial" w:hAnsi="Arial" w:cs="Arial"/>
          <w:color w:val="565656"/>
        </w:rPr>
        <w:t xml:space="preserve">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с</w:t>
      </w:r>
      <w:r w:rsidR="00FA6167" w:rsidRPr="00D91690">
        <w:rPr>
          <w:szCs w:val="28"/>
        </w:rPr>
        <w:t>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F225ED" w:rsidRDefault="00D5763D" w:rsidP="00F225ED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–</w:t>
      </w:r>
      <w:r w:rsidR="00925C58">
        <w:rPr>
          <w:color w:val="000000"/>
          <w:szCs w:val="28"/>
        </w:rPr>
        <w:t xml:space="preserve"> приміщення адміністративної будівлі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925C58">
        <w:rPr>
          <w:color w:val="000000"/>
          <w:szCs w:val="28"/>
        </w:rPr>
        <w:t>8,7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C5464A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C5464A">
        <w:rPr>
          <w:color w:val="000000"/>
          <w:szCs w:val="28"/>
        </w:rPr>
        <w:t>Кегичівка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C5464A">
        <w:rPr>
          <w:color w:val="000000"/>
          <w:szCs w:val="28"/>
        </w:rPr>
        <w:t>Волошина</w:t>
      </w:r>
      <w:r w:rsidR="000D37F4">
        <w:rPr>
          <w:color w:val="000000"/>
          <w:szCs w:val="28"/>
        </w:rPr>
        <w:t xml:space="preserve">, будинок </w:t>
      </w:r>
      <w:r w:rsidR="00C5464A">
        <w:rPr>
          <w:color w:val="000000"/>
          <w:szCs w:val="28"/>
        </w:rPr>
        <w:t>79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F225ED">
        <w:rPr>
          <w:color w:val="000000"/>
          <w:szCs w:val="28"/>
        </w:rPr>
        <w:t xml:space="preserve">для розміщення офісу, терміном на 5 років. </w:t>
      </w:r>
    </w:p>
    <w:p w:rsidR="00F225ED" w:rsidRDefault="00F225ED" w:rsidP="00F225ED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F225ED" w:rsidRDefault="00F225ED" w:rsidP="00F225ED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 xml:space="preserve">електронній торговій системі «Прозорро. Продажі» </w:t>
      </w:r>
      <w:r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F225ED" w:rsidRDefault="00F225ED" w:rsidP="00F225ED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lastRenderedPageBreak/>
        <w:t>4. Уповноважити Кегичівського селищного голову Антона ДОЦЕНКА на підписання договору оренди з переможцем аукціону.</w:t>
      </w:r>
    </w:p>
    <w:p w:rsidR="00F225ED" w:rsidRDefault="00F225ED" w:rsidP="00F225ED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9530E0" w:rsidRPr="009530E0" w:rsidRDefault="009530E0" w:rsidP="00F225ED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3E" w:rsidRDefault="00EB203E" w:rsidP="00FD66DD">
      <w:r>
        <w:separator/>
      </w:r>
    </w:p>
  </w:endnote>
  <w:endnote w:type="continuationSeparator" w:id="0">
    <w:p w:rsidR="00EB203E" w:rsidRDefault="00EB203E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3E" w:rsidRDefault="00EB203E" w:rsidP="00FD66DD">
      <w:r>
        <w:separator/>
      </w:r>
    </w:p>
  </w:footnote>
  <w:footnote w:type="continuationSeparator" w:id="0">
    <w:p w:rsidR="00EB203E" w:rsidRDefault="00EB203E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EB203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127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A"/>
    <w:rsid w:val="00025C70"/>
    <w:rsid w:val="00043843"/>
    <w:rsid w:val="000712D8"/>
    <w:rsid w:val="00083C21"/>
    <w:rsid w:val="00084BFF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85101"/>
    <w:rsid w:val="0019364C"/>
    <w:rsid w:val="001A085B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321764"/>
    <w:rsid w:val="00325901"/>
    <w:rsid w:val="00326E62"/>
    <w:rsid w:val="00331376"/>
    <w:rsid w:val="00333EFE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0BB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A649F"/>
    <w:rsid w:val="006B0C6C"/>
    <w:rsid w:val="006B1709"/>
    <w:rsid w:val="006C00DA"/>
    <w:rsid w:val="006C62F0"/>
    <w:rsid w:val="006E776D"/>
    <w:rsid w:val="00701827"/>
    <w:rsid w:val="00707D7B"/>
    <w:rsid w:val="00722A29"/>
    <w:rsid w:val="007246FF"/>
    <w:rsid w:val="00726ADB"/>
    <w:rsid w:val="00733DCA"/>
    <w:rsid w:val="00733E87"/>
    <w:rsid w:val="00763184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25C58"/>
    <w:rsid w:val="009313BD"/>
    <w:rsid w:val="00935EC7"/>
    <w:rsid w:val="009530E0"/>
    <w:rsid w:val="00960E32"/>
    <w:rsid w:val="00963437"/>
    <w:rsid w:val="009654EC"/>
    <w:rsid w:val="00992DD7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16127"/>
    <w:rsid w:val="00B27BF7"/>
    <w:rsid w:val="00B41814"/>
    <w:rsid w:val="00B5306F"/>
    <w:rsid w:val="00B55CFF"/>
    <w:rsid w:val="00B64456"/>
    <w:rsid w:val="00B70B20"/>
    <w:rsid w:val="00B75417"/>
    <w:rsid w:val="00B9213E"/>
    <w:rsid w:val="00BB7844"/>
    <w:rsid w:val="00BC78B0"/>
    <w:rsid w:val="00BD2A43"/>
    <w:rsid w:val="00BF7C24"/>
    <w:rsid w:val="00C20ECC"/>
    <w:rsid w:val="00C37BE8"/>
    <w:rsid w:val="00C457F9"/>
    <w:rsid w:val="00C5464A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203E"/>
    <w:rsid w:val="00EB4A7F"/>
    <w:rsid w:val="00EC0A23"/>
    <w:rsid w:val="00EC4D78"/>
    <w:rsid w:val="00ED6004"/>
    <w:rsid w:val="00EF0480"/>
    <w:rsid w:val="00EF41A5"/>
    <w:rsid w:val="00F003EC"/>
    <w:rsid w:val="00F03E9A"/>
    <w:rsid w:val="00F225ED"/>
    <w:rsid w:val="00F25FCC"/>
    <w:rsid w:val="00F42889"/>
    <w:rsid w:val="00F4723B"/>
    <w:rsid w:val="00F56F3E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2021-04-14T12:13:00Z</cp:lastPrinted>
  <dcterms:created xsi:type="dcterms:W3CDTF">2021-04-20T08:33:00Z</dcterms:created>
  <dcterms:modified xsi:type="dcterms:W3CDTF">2021-04-20T08:33:00Z</dcterms:modified>
</cp:coreProperties>
</file>