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12" w:rsidRPr="00935EC7" w:rsidRDefault="00175AB1" w:rsidP="0086301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10795</wp:posOffset>
            </wp:positionV>
            <wp:extent cx="485775" cy="685800"/>
            <wp:effectExtent l="19050" t="0" r="9525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43" w:rsidRPr="00935EC7">
        <w:rPr>
          <w:bCs/>
        </w:rPr>
        <w:t>ПРОЄКТ</w:t>
      </w:r>
    </w:p>
    <w:p w:rsidR="00863012" w:rsidRPr="00244D2E" w:rsidRDefault="00863012" w:rsidP="00863012">
      <w:pPr>
        <w:jc w:val="center"/>
        <w:rPr>
          <w:b/>
          <w:bCs/>
          <w:sz w:val="32"/>
          <w:szCs w:val="32"/>
        </w:rPr>
      </w:pPr>
    </w:p>
    <w:p w:rsidR="00FA6167" w:rsidRDefault="00FA6167" w:rsidP="00FA6167">
      <w:pPr>
        <w:spacing w:line="276" w:lineRule="auto"/>
        <w:rPr>
          <w:b/>
          <w:bCs/>
          <w:sz w:val="32"/>
          <w:szCs w:val="32"/>
        </w:rPr>
      </w:pPr>
    </w:p>
    <w:p w:rsidR="00FA6167" w:rsidRPr="00FA6167" w:rsidRDefault="00FA6167" w:rsidP="00FA6167">
      <w:pPr>
        <w:spacing w:line="276" w:lineRule="auto"/>
        <w:jc w:val="center"/>
        <w:rPr>
          <w:b/>
          <w:bCs/>
          <w:sz w:val="12"/>
          <w:szCs w:val="12"/>
        </w:rPr>
      </w:pPr>
    </w:p>
    <w:p w:rsidR="00863012" w:rsidRPr="00A52B8F" w:rsidRDefault="00863012" w:rsidP="00FA6167">
      <w:pPr>
        <w:spacing w:line="276" w:lineRule="auto"/>
        <w:jc w:val="center"/>
        <w:rPr>
          <w:b/>
          <w:bCs/>
          <w:szCs w:val="28"/>
        </w:rPr>
      </w:pPr>
      <w:r w:rsidRPr="00A52B8F">
        <w:rPr>
          <w:b/>
          <w:bCs/>
          <w:szCs w:val="28"/>
        </w:rPr>
        <w:t>УКРАЇНА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A52B8F">
        <w:rPr>
          <w:b/>
          <w:bCs/>
          <w:szCs w:val="28"/>
        </w:rPr>
        <w:t>КЕГИЧІВСЬКА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СЕЛИЩНА</w:t>
      </w:r>
      <w:r w:rsidR="00F945AF">
        <w:rPr>
          <w:b/>
          <w:bCs/>
          <w:szCs w:val="28"/>
        </w:rPr>
        <w:t xml:space="preserve"> </w:t>
      </w:r>
      <w:r w:rsidRPr="00A52B8F">
        <w:rPr>
          <w:b/>
          <w:bCs/>
          <w:szCs w:val="28"/>
        </w:rPr>
        <w:t>РАДА</w:t>
      </w:r>
    </w:p>
    <w:p w:rsidR="00863012" w:rsidRPr="00A52B8F" w:rsidRDefault="00A60412" w:rsidP="00863012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ІХ</w:t>
      </w:r>
      <w:r w:rsidR="00863012" w:rsidRPr="00A52B8F">
        <w:rPr>
          <w:b/>
          <w:bCs/>
          <w:szCs w:val="28"/>
        </w:rPr>
        <w:t xml:space="preserve"> СЕСІЯ  VIIІ СКЛИКАННЯ</w:t>
      </w:r>
    </w:p>
    <w:p w:rsidR="00863012" w:rsidRPr="00A52B8F" w:rsidRDefault="00863012" w:rsidP="00863012">
      <w:pPr>
        <w:keepNext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863012" w:rsidRPr="00A52B8F" w:rsidRDefault="00863012" w:rsidP="00863012">
      <w:pPr>
        <w:pStyle w:val="1"/>
        <w:spacing w:line="276" w:lineRule="auto"/>
        <w:rPr>
          <w:b/>
          <w:bCs/>
          <w:szCs w:val="28"/>
        </w:rPr>
      </w:pPr>
      <w:r w:rsidRPr="00A52B8F">
        <w:rPr>
          <w:b/>
          <w:bCs/>
          <w:szCs w:val="28"/>
        </w:rPr>
        <w:t xml:space="preserve">                                                                 </w:t>
      </w:r>
      <w:r>
        <w:rPr>
          <w:b/>
          <w:bCs/>
          <w:szCs w:val="28"/>
        </w:rPr>
        <w:t xml:space="preserve">  </w:t>
      </w:r>
      <w:r w:rsidRPr="00A52B8F">
        <w:rPr>
          <w:b/>
          <w:bCs/>
          <w:szCs w:val="28"/>
        </w:rPr>
        <w:t>РІШЕННЯ</w:t>
      </w:r>
    </w:p>
    <w:p w:rsidR="00863012" w:rsidRPr="00A52B8F" w:rsidRDefault="00863012" w:rsidP="00863012">
      <w:pPr>
        <w:pStyle w:val="1"/>
        <w:ind w:hanging="720"/>
        <w:jc w:val="left"/>
        <w:rPr>
          <w:b/>
          <w:bCs/>
        </w:rPr>
      </w:pPr>
    </w:p>
    <w:p w:rsidR="00863012" w:rsidRPr="00A52B8F" w:rsidRDefault="00863012" w:rsidP="00863012">
      <w:pPr>
        <w:jc w:val="center"/>
        <w:rPr>
          <w:b/>
          <w:bCs/>
          <w:color w:val="FF0000"/>
          <w:szCs w:val="28"/>
        </w:rPr>
      </w:pPr>
    </w:p>
    <w:p w:rsidR="00863012" w:rsidRPr="00EF0480" w:rsidRDefault="00043843" w:rsidP="0086301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30</w:t>
      </w:r>
      <w:r>
        <w:rPr>
          <w:b/>
          <w:bCs/>
          <w:szCs w:val="28"/>
        </w:rPr>
        <w:t xml:space="preserve"> </w:t>
      </w:r>
      <w:r w:rsidR="00935EC7">
        <w:rPr>
          <w:b/>
          <w:bCs/>
          <w:szCs w:val="28"/>
        </w:rPr>
        <w:t>квітня</w:t>
      </w:r>
      <w:r w:rsidR="00863012" w:rsidRPr="00A52B8F">
        <w:rPr>
          <w:b/>
          <w:bCs/>
          <w:szCs w:val="28"/>
        </w:rPr>
        <w:t xml:space="preserve"> 202</w:t>
      </w:r>
      <w:r w:rsidR="00D5763D">
        <w:rPr>
          <w:b/>
          <w:bCs/>
          <w:szCs w:val="28"/>
        </w:rPr>
        <w:t>1</w:t>
      </w:r>
      <w:r w:rsidR="00863012" w:rsidRPr="00A52B8F">
        <w:rPr>
          <w:b/>
          <w:bCs/>
          <w:szCs w:val="28"/>
        </w:rPr>
        <w:t xml:space="preserve"> року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  <w:t xml:space="preserve">   </w:t>
      </w:r>
      <w:r w:rsidR="00863012">
        <w:rPr>
          <w:b/>
          <w:bCs/>
          <w:szCs w:val="28"/>
        </w:rPr>
        <w:t xml:space="preserve">  </w:t>
      </w:r>
      <w:r w:rsidR="00863012" w:rsidRPr="00A52B8F">
        <w:rPr>
          <w:b/>
          <w:bCs/>
          <w:szCs w:val="28"/>
        </w:rPr>
        <w:t xml:space="preserve">смт  Кегичівка  </w:t>
      </w:r>
      <w:r w:rsidR="00863012" w:rsidRPr="00A52B8F">
        <w:rPr>
          <w:b/>
          <w:bCs/>
          <w:szCs w:val="28"/>
        </w:rPr>
        <w:tab/>
      </w:r>
      <w:r w:rsidR="00863012" w:rsidRPr="00A52B8F">
        <w:rPr>
          <w:b/>
          <w:bCs/>
          <w:szCs w:val="28"/>
        </w:rPr>
        <w:tab/>
      </w:r>
      <w:r w:rsidR="00863012">
        <w:rPr>
          <w:b/>
          <w:bCs/>
          <w:szCs w:val="28"/>
        </w:rPr>
        <w:t xml:space="preserve">              </w:t>
      </w:r>
      <w:r w:rsidR="00863012" w:rsidRPr="00A52B8F">
        <w:rPr>
          <w:b/>
          <w:bCs/>
          <w:szCs w:val="28"/>
        </w:rPr>
        <w:t xml:space="preserve">  №</w:t>
      </w:r>
      <w:r w:rsidR="00863012">
        <w:rPr>
          <w:b/>
          <w:bCs/>
          <w:szCs w:val="28"/>
        </w:rPr>
        <w:t xml:space="preserve"> </w:t>
      </w:r>
    </w:p>
    <w:p w:rsidR="00863012" w:rsidRDefault="00863012" w:rsidP="00863012">
      <w:pPr>
        <w:rPr>
          <w:b/>
          <w:bCs/>
          <w:sz w:val="16"/>
          <w:szCs w:val="16"/>
        </w:rPr>
      </w:pPr>
    </w:p>
    <w:p w:rsidR="00863012" w:rsidRDefault="00863012" w:rsidP="00C7755B">
      <w:pPr>
        <w:jc w:val="both"/>
        <w:rPr>
          <w:b/>
          <w:bCs/>
          <w:szCs w:val="28"/>
        </w:rPr>
      </w:pPr>
    </w:p>
    <w:p w:rsidR="00D41075" w:rsidRDefault="00D41075" w:rsidP="00D4107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намір</w:t>
      </w:r>
      <w:proofErr w:type="spell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D41075" w:rsidRPr="001F1C04" w:rsidRDefault="00D41075" w:rsidP="00D41075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D41075" w:rsidRDefault="00D41075" w:rsidP="00D41075">
      <w:pPr>
        <w:rPr>
          <w:bCs/>
          <w:szCs w:val="28"/>
        </w:rPr>
      </w:pPr>
    </w:p>
    <w:p w:rsidR="00D41075" w:rsidRDefault="00D41075" w:rsidP="00D41075">
      <w:pPr>
        <w:spacing w:line="276" w:lineRule="auto"/>
        <w:ind w:right="-1" w:firstLine="720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="00BD7C41">
        <w:rPr>
          <w:bCs/>
          <w:szCs w:val="28"/>
        </w:rPr>
        <w:t>рішення</w:t>
      </w:r>
      <w:r w:rsidRPr="00D91690">
        <w:rPr>
          <w:bCs/>
          <w:szCs w:val="28"/>
        </w:rPr>
        <w:t xml:space="preserve"> </w:t>
      </w:r>
      <w:r w:rsidRPr="00D91690">
        <w:rPr>
          <w:bCs/>
          <w:szCs w:val="28"/>
          <w:lang w:val="en-US"/>
        </w:rPr>
        <w:t>VI</w:t>
      </w:r>
      <w:r w:rsidRPr="00D91690">
        <w:rPr>
          <w:bCs/>
          <w:szCs w:val="28"/>
        </w:rPr>
        <w:t>І</w:t>
      </w:r>
      <w:r w:rsidRPr="00D91690">
        <w:rPr>
          <w:bCs/>
          <w:szCs w:val="28"/>
          <w:lang w:val="en-US"/>
        </w:rPr>
        <w:t>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від 26 </w:t>
      </w:r>
      <w:r>
        <w:rPr>
          <w:bCs/>
          <w:szCs w:val="28"/>
        </w:rPr>
        <w:t>березня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>432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>
        <w:rPr>
          <w:rFonts w:ascii="Arial" w:hAnsi="Arial" w:cs="Arial"/>
          <w:color w:val="565656"/>
        </w:rPr>
        <w:t xml:space="preserve"> 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селищна рада</w:t>
      </w:r>
    </w:p>
    <w:p w:rsidR="006B1709" w:rsidRPr="00D41075" w:rsidRDefault="006B1709" w:rsidP="00D41075">
      <w:pPr>
        <w:pStyle w:val="a4"/>
        <w:shd w:val="clear" w:color="auto" w:fill="FFFFFF"/>
        <w:spacing w:before="0" w:beforeAutospacing="0" w:after="0" w:afterAutospacing="0"/>
        <w:rPr>
          <w:bCs/>
          <w:sz w:val="16"/>
          <w:szCs w:val="16"/>
          <w:lang w:val="uk-UA"/>
        </w:rPr>
      </w:pPr>
    </w:p>
    <w:p w:rsidR="00863012" w:rsidRPr="008526E2" w:rsidRDefault="00863012" w:rsidP="000712D8">
      <w:pPr>
        <w:jc w:val="center"/>
        <w:rPr>
          <w:b/>
          <w:szCs w:val="28"/>
        </w:rPr>
      </w:pPr>
      <w:r w:rsidRPr="008526E2">
        <w:rPr>
          <w:b/>
          <w:szCs w:val="28"/>
        </w:rPr>
        <w:t>В И Р І Ш И Л А:</w:t>
      </w:r>
    </w:p>
    <w:p w:rsidR="00863012" w:rsidRPr="000D37F4" w:rsidRDefault="00863012" w:rsidP="00863012">
      <w:pPr>
        <w:rPr>
          <w:b/>
          <w:sz w:val="16"/>
          <w:szCs w:val="16"/>
        </w:rPr>
      </w:pPr>
    </w:p>
    <w:p w:rsidR="00A1505E" w:rsidRDefault="00D5763D" w:rsidP="00A1505E">
      <w:pPr>
        <w:spacing w:line="276" w:lineRule="auto"/>
        <w:ind w:firstLine="851"/>
        <w:jc w:val="both"/>
        <w:rPr>
          <w:color w:val="000000"/>
          <w:szCs w:val="28"/>
        </w:rPr>
      </w:pPr>
      <w:r w:rsidRPr="000D37F4">
        <w:rPr>
          <w:szCs w:val="28"/>
        </w:rPr>
        <w:t>1</w:t>
      </w:r>
      <w:r w:rsidRPr="000D37F4">
        <w:rPr>
          <w:color w:val="000000"/>
          <w:szCs w:val="28"/>
        </w:rPr>
        <w:t>.</w:t>
      </w:r>
      <w:r w:rsidR="00E61998" w:rsidRPr="000D37F4">
        <w:rPr>
          <w:color w:val="000000"/>
          <w:szCs w:val="28"/>
        </w:rPr>
        <w:t xml:space="preserve"> </w:t>
      </w:r>
      <w:r w:rsidR="000D37F4" w:rsidRPr="000D37F4">
        <w:rPr>
          <w:color w:val="000000"/>
        </w:rPr>
        <w:t xml:space="preserve">Передати </w:t>
      </w:r>
      <w:r w:rsidR="000D37F4" w:rsidRPr="000D37F4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</w:t>
      </w:r>
      <w:r w:rsidR="000D37F4">
        <w:rPr>
          <w:color w:val="000000"/>
          <w:szCs w:val="28"/>
        </w:rPr>
        <w:t>Кегичівської селищної ради</w:t>
      </w:r>
      <w:r w:rsidR="000D37F4" w:rsidRPr="000D37F4">
        <w:rPr>
          <w:color w:val="000000"/>
          <w:szCs w:val="28"/>
        </w:rPr>
        <w:t xml:space="preserve"> </w:t>
      </w:r>
      <w:proofErr w:type="spellStart"/>
      <w:r w:rsidR="000D37F4" w:rsidRPr="000D37F4">
        <w:rPr>
          <w:color w:val="000000"/>
          <w:szCs w:val="28"/>
        </w:rPr>
        <w:t>–приміщення</w:t>
      </w:r>
      <w:proofErr w:type="spellEnd"/>
      <w:r w:rsidR="000D37F4">
        <w:rPr>
          <w:color w:val="000000"/>
          <w:szCs w:val="28"/>
        </w:rPr>
        <w:t xml:space="preserve"> котельні</w:t>
      </w:r>
      <w:r w:rsidR="001C373B">
        <w:rPr>
          <w:color w:val="000000"/>
          <w:szCs w:val="28"/>
        </w:rPr>
        <w:t>, що знаходиться в адміністративній будівлі</w:t>
      </w:r>
      <w:r w:rsidR="00D41075">
        <w:rPr>
          <w:color w:val="000000"/>
          <w:szCs w:val="28"/>
        </w:rPr>
        <w:t xml:space="preserve"> Центру </w:t>
      </w:r>
      <w:r w:rsidR="00C151EF">
        <w:rPr>
          <w:color w:val="000000"/>
          <w:szCs w:val="28"/>
        </w:rPr>
        <w:t>надання адміністративних послуг</w:t>
      </w:r>
      <w:r w:rsidR="000D37F4">
        <w:rPr>
          <w:color w:val="000000"/>
          <w:szCs w:val="28"/>
        </w:rPr>
        <w:t xml:space="preserve">, </w:t>
      </w:r>
      <w:r w:rsidR="00DD235B">
        <w:rPr>
          <w:color w:val="000000"/>
          <w:szCs w:val="28"/>
        </w:rPr>
        <w:t xml:space="preserve">загальною площею </w:t>
      </w:r>
      <w:r w:rsidR="005C1A23">
        <w:rPr>
          <w:color w:val="000000"/>
          <w:szCs w:val="28"/>
        </w:rPr>
        <w:t>15,8</w:t>
      </w:r>
      <w:r w:rsidR="001C373B">
        <w:rPr>
          <w:color w:val="000000"/>
          <w:szCs w:val="28"/>
        </w:rPr>
        <w:t xml:space="preserve"> </w:t>
      </w:r>
      <w:r w:rsidR="00CA6218">
        <w:rPr>
          <w:color w:val="000000"/>
          <w:szCs w:val="28"/>
        </w:rPr>
        <w:t xml:space="preserve"> </w:t>
      </w:r>
      <w:r w:rsidR="000D37F4" w:rsidRPr="000D37F4">
        <w:rPr>
          <w:color w:val="000000"/>
          <w:szCs w:val="28"/>
        </w:rPr>
        <w:t xml:space="preserve">кв. м., за адресою: </w:t>
      </w:r>
      <w:r w:rsidR="000D37F4">
        <w:rPr>
          <w:color w:val="000000"/>
          <w:szCs w:val="28"/>
        </w:rPr>
        <w:t>сел</w:t>
      </w:r>
      <w:r w:rsidR="001C373B">
        <w:rPr>
          <w:color w:val="000000"/>
          <w:szCs w:val="28"/>
        </w:rPr>
        <w:t>ище</w:t>
      </w:r>
      <w:r w:rsidR="00B5306F">
        <w:rPr>
          <w:color w:val="000000"/>
          <w:szCs w:val="28"/>
        </w:rPr>
        <w:t xml:space="preserve"> </w:t>
      </w:r>
      <w:r w:rsidR="001C373B">
        <w:rPr>
          <w:color w:val="000000"/>
          <w:szCs w:val="28"/>
        </w:rPr>
        <w:t>Кегичівка</w:t>
      </w:r>
      <w:r w:rsidR="000D37F4">
        <w:rPr>
          <w:color w:val="000000"/>
          <w:szCs w:val="28"/>
        </w:rPr>
        <w:t xml:space="preserve">, </w:t>
      </w:r>
      <w:r w:rsidR="003F7821">
        <w:rPr>
          <w:color w:val="000000"/>
          <w:szCs w:val="28"/>
        </w:rPr>
        <w:t>вулиця</w:t>
      </w:r>
      <w:r w:rsidR="00321764">
        <w:rPr>
          <w:color w:val="000000"/>
          <w:szCs w:val="28"/>
        </w:rPr>
        <w:t xml:space="preserve"> </w:t>
      </w:r>
      <w:r w:rsidR="001C373B">
        <w:rPr>
          <w:color w:val="000000"/>
          <w:szCs w:val="28"/>
        </w:rPr>
        <w:t>Волошина</w:t>
      </w:r>
      <w:r w:rsidR="000D37F4">
        <w:rPr>
          <w:color w:val="000000"/>
          <w:szCs w:val="28"/>
        </w:rPr>
        <w:t xml:space="preserve">, будинок </w:t>
      </w:r>
      <w:r w:rsidR="00960E32">
        <w:rPr>
          <w:color w:val="000000"/>
          <w:szCs w:val="28"/>
        </w:rPr>
        <w:t>30</w:t>
      </w:r>
      <w:r w:rsidR="000D37F4">
        <w:rPr>
          <w:color w:val="000000"/>
          <w:szCs w:val="28"/>
        </w:rPr>
        <w:t xml:space="preserve">, Красноградського району, Харківської області, </w:t>
      </w:r>
      <w:r w:rsidR="00A1505E">
        <w:rPr>
          <w:color w:val="000000"/>
          <w:szCs w:val="28"/>
        </w:rPr>
        <w:t xml:space="preserve">для розміщення котельні, терміном на 5 років. </w:t>
      </w:r>
    </w:p>
    <w:p w:rsidR="00A1505E" w:rsidRDefault="00A1505E" w:rsidP="00A1505E">
      <w:pPr>
        <w:spacing w:line="276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2. 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№ 284.</w:t>
      </w:r>
    </w:p>
    <w:p w:rsidR="00A1505E" w:rsidRDefault="00A1505E" w:rsidP="00A1505E">
      <w:pPr>
        <w:spacing w:line="276" w:lineRule="auto"/>
        <w:ind w:firstLine="851"/>
        <w:jc w:val="both"/>
        <w:rPr>
          <w:color w:val="000000"/>
        </w:rPr>
      </w:pPr>
      <w:r>
        <w:t>3</w:t>
      </w:r>
      <w:r>
        <w:rPr>
          <w:color w:val="000000"/>
        </w:rPr>
        <w:t xml:space="preserve">.  </w:t>
      </w:r>
      <w:r>
        <w:rPr>
          <w:szCs w:val="28"/>
        </w:rPr>
        <w:t>Заступнику селищного  голови  з  питань  житлово-комунального господарства ( Тетяні ПЕРЦЕВІЙ)</w:t>
      </w:r>
      <w:r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>
        <w:rPr>
          <w:color w:val="000000"/>
        </w:rPr>
        <w:t xml:space="preserve">оголошення про передачу в оренду </w:t>
      </w:r>
      <w:r>
        <w:rPr>
          <w:color w:val="000000"/>
        </w:rPr>
        <w:lastRenderedPageBreak/>
        <w:t xml:space="preserve">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A1505E" w:rsidRDefault="00A1505E" w:rsidP="00A1505E">
      <w:pPr>
        <w:spacing w:line="276" w:lineRule="auto"/>
        <w:ind w:firstLine="851"/>
        <w:jc w:val="both"/>
        <w:rPr>
          <w:rFonts w:ascii="Arial" w:hAnsi="Arial" w:cs="Arial"/>
          <w:color w:val="565656"/>
        </w:rPr>
      </w:pPr>
      <w:r>
        <w:rPr>
          <w:color w:val="000000"/>
        </w:rPr>
        <w:t>4. Уповноважити Кегичівського селищного голову Антона ДОЦЕНКА на підписання договору оренди з переможцем аукціону.</w:t>
      </w:r>
    </w:p>
    <w:p w:rsidR="00A1505E" w:rsidRDefault="00A1505E" w:rsidP="00A1505E">
      <w:pPr>
        <w:spacing w:line="276" w:lineRule="auto"/>
        <w:ind w:firstLine="851"/>
        <w:jc w:val="both"/>
      </w:pPr>
      <w:r>
        <w:t xml:space="preserve">5.  </w:t>
      </w:r>
      <w:r>
        <w:rPr>
          <w:szCs w:val="28"/>
        </w:rPr>
        <w:t>Контроль за виконанням даного рішення покласти на</w:t>
      </w:r>
      <w:r>
        <w:rPr>
          <w:color w:val="000000"/>
          <w:szCs w:val="28"/>
        </w:rPr>
        <w:t xml:space="preserve"> постійні комісії    з питань </w:t>
      </w:r>
      <w:r>
        <w:rPr>
          <w:rStyle w:val="apple-converted-space"/>
          <w:szCs w:val="28"/>
        </w:rPr>
        <w:t>бюджету, фінансів, соціально-економічного розвитку                               та комунальної власності Кегичівської селищної ради (Вікторія ЛУЦЕНКО),      з питань житлово-комунального господарства, транспорту, зв’язку, паливно-енергетичних питань, розвитку підприємництва, громадського харчування        та побуту (Олександр МАХОТКА)</w:t>
      </w:r>
      <w:r>
        <w:t>.</w:t>
      </w:r>
    </w:p>
    <w:p w:rsidR="00EC0A23" w:rsidRDefault="00EC0A23" w:rsidP="00A1505E">
      <w:pPr>
        <w:spacing w:line="276" w:lineRule="auto"/>
        <w:ind w:firstLine="851"/>
        <w:jc w:val="both"/>
        <w:rPr>
          <w:szCs w:val="28"/>
        </w:rPr>
      </w:pPr>
    </w:p>
    <w:p w:rsidR="005047B0" w:rsidRDefault="005047B0" w:rsidP="00A1505E">
      <w:pPr>
        <w:spacing w:line="276" w:lineRule="auto"/>
        <w:ind w:firstLine="851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62" w:rsidRDefault="00304F62" w:rsidP="00FD66DD">
      <w:r>
        <w:separator/>
      </w:r>
    </w:p>
  </w:endnote>
  <w:endnote w:type="continuationSeparator" w:id="0">
    <w:p w:rsidR="00304F62" w:rsidRDefault="00304F62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62" w:rsidRDefault="00304F62" w:rsidP="00FD66DD">
      <w:r>
        <w:separator/>
      </w:r>
    </w:p>
  </w:footnote>
  <w:footnote w:type="continuationSeparator" w:id="0">
    <w:p w:rsidR="00304F62" w:rsidRDefault="00304F62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000522">
    <w:pPr>
      <w:pStyle w:val="a6"/>
      <w:jc w:val="center"/>
    </w:pPr>
    <w:fldSimple w:instr=" PAGE   \* MERGEFORMAT ">
      <w:r w:rsidR="002E4A7B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00522"/>
    <w:rsid w:val="00025C70"/>
    <w:rsid w:val="00043843"/>
    <w:rsid w:val="000712D8"/>
    <w:rsid w:val="00083C21"/>
    <w:rsid w:val="000A450D"/>
    <w:rsid w:val="000D0A89"/>
    <w:rsid w:val="000D37F4"/>
    <w:rsid w:val="000E147D"/>
    <w:rsid w:val="000E3EDD"/>
    <w:rsid w:val="00113E6B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244D2E"/>
    <w:rsid w:val="002951C1"/>
    <w:rsid w:val="002A58D2"/>
    <w:rsid w:val="002A5C42"/>
    <w:rsid w:val="002A76A4"/>
    <w:rsid w:val="002B2698"/>
    <w:rsid w:val="002C25F3"/>
    <w:rsid w:val="002E08CA"/>
    <w:rsid w:val="002E4A7B"/>
    <w:rsid w:val="00304F62"/>
    <w:rsid w:val="00321764"/>
    <w:rsid w:val="00326E62"/>
    <w:rsid w:val="00331376"/>
    <w:rsid w:val="00333EFE"/>
    <w:rsid w:val="003459BF"/>
    <w:rsid w:val="00367EC5"/>
    <w:rsid w:val="003B4A46"/>
    <w:rsid w:val="003B559C"/>
    <w:rsid w:val="003F7230"/>
    <w:rsid w:val="003F7821"/>
    <w:rsid w:val="00407557"/>
    <w:rsid w:val="00407E75"/>
    <w:rsid w:val="004103F3"/>
    <w:rsid w:val="004253E3"/>
    <w:rsid w:val="00434BB3"/>
    <w:rsid w:val="00456D88"/>
    <w:rsid w:val="004879D2"/>
    <w:rsid w:val="004A714F"/>
    <w:rsid w:val="004C03B5"/>
    <w:rsid w:val="004C6C59"/>
    <w:rsid w:val="00503A06"/>
    <w:rsid w:val="005047B0"/>
    <w:rsid w:val="00511F46"/>
    <w:rsid w:val="00560BDD"/>
    <w:rsid w:val="00560CC5"/>
    <w:rsid w:val="00573E04"/>
    <w:rsid w:val="00596EDA"/>
    <w:rsid w:val="005A06A3"/>
    <w:rsid w:val="005A0E02"/>
    <w:rsid w:val="005B2D33"/>
    <w:rsid w:val="005C1A23"/>
    <w:rsid w:val="005D550E"/>
    <w:rsid w:val="005F18A6"/>
    <w:rsid w:val="005F7697"/>
    <w:rsid w:val="0060368F"/>
    <w:rsid w:val="00605142"/>
    <w:rsid w:val="00615D4D"/>
    <w:rsid w:val="00615D63"/>
    <w:rsid w:val="00617553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62F0"/>
    <w:rsid w:val="00701827"/>
    <w:rsid w:val="00707D7B"/>
    <w:rsid w:val="00722A29"/>
    <w:rsid w:val="007246FF"/>
    <w:rsid w:val="00726ADB"/>
    <w:rsid w:val="00733DCA"/>
    <w:rsid w:val="00733E87"/>
    <w:rsid w:val="00763184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7103"/>
    <w:rsid w:val="00863012"/>
    <w:rsid w:val="00867341"/>
    <w:rsid w:val="00875A55"/>
    <w:rsid w:val="008931DB"/>
    <w:rsid w:val="00896D1D"/>
    <w:rsid w:val="008A7955"/>
    <w:rsid w:val="008D712E"/>
    <w:rsid w:val="00901A17"/>
    <w:rsid w:val="00915326"/>
    <w:rsid w:val="00923582"/>
    <w:rsid w:val="009313BD"/>
    <w:rsid w:val="00935EC7"/>
    <w:rsid w:val="009530E0"/>
    <w:rsid w:val="00960E32"/>
    <w:rsid w:val="00963437"/>
    <w:rsid w:val="009654EC"/>
    <w:rsid w:val="0099780A"/>
    <w:rsid w:val="00A00652"/>
    <w:rsid w:val="00A02262"/>
    <w:rsid w:val="00A1505E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60412"/>
    <w:rsid w:val="00A7052F"/>
    <w:rsid w:val="00A774AF"/>
    <w:rsid w:val="00AB5915"/>
    <w:rsid w:val="00AC0179"/>
    <w:rsid w:val="00AC0DFA"/>
    <w:rsid w:val="00AC31DE"/>
    <w:rsid w:val="00AD5BEE"/>
    <w:rsid w:val="00B27BF7"/>
    <w:rsid w:val="00B41814"/>
    <w:rsid w:val="00B5306F"/>
    <w:rsid w:val="00B55CFF"/>
    <w:rsid w:val="00B64456"/>
    <w:rsid w:val="00B70B20"/>
    <w:rsid w:val="00BB7844"/>
    <w:rsid w:val="00BC78B0"/>
    <w:rsid w:val="00BD7C41"/>
    <w:rsid w:val="00BF7C24"/>
    <w:rsid w:val="00C151EF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41075"/>
    <w:rsid w:val="00D52EE5"/>
    <w:rsid w:val="00D5763D"/>
    <w:rsid w:val="00D63E33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E04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E147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2021-03-25T05:36:00Z</cp:lastPrinted>
  <dcterms:created xsi:type="dcterms:W3CDTF">2021-04-13T10:32:00Z</dcterms:created>
  <dcterms:modified xsi:type="dcterms:W3CDTF">2021-04-20T05:21:00Z</dcterms:modified>
</cp:coreProperties>
</file>