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C26E5A" w:rsidRDefault="00C26E5A" w:rsidP="00C7755B">
      <w:pPr>
        <w:jc w:val="both"/>
        <w:rPr>
          <w:b/>
          <w:bCs/>
          <w:szCs w:val="28"/>
        </w:rPr>
      </w:pPr>
    </w:p>
    <w:p w:rsidR="00C26E5A" w:rsidRDefault="00C26E5A" w:rsidP="00C26E5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C26E5A" w:rsidRPr="001F1C04" w:rsidRDefault="00C26E5A" w:rsidP="00C26E5A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C26E5A" w:rsidRDefault="00C26E5A" w:rsidP="00C26E5A">
      <w:pPr>
        <w:rPr>
          <w:bCs/>
          <w:szCs w:val="28"/>
        </w:rPr>
      </w:pPr>
    </w:p>
    <w:p w:rsidR="00C26E5A" w:rsidRDefault="00C26E5A" w:rsidP="00C26E5A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871BCE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0F0571" w:rsidRDefault="00D5763D" w:rsidP="000F0571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1C373B">
        <w:rPr>
          <w:color w:val="000000"/>
          <w:szCs w:val="28"/>
        </w:rPr>
        <w:t xml:space="preserve">7,8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C373B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1C373B">
        <w:rPr>
          <w:color w:val="000000"/>
          <w:szCs w:val="28"/>
        </w:rPr>
        <w:t>50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0F0571">
        <w:rPr>
          <w:color w:val="000000"/>
          <w:szCs w:val="28"/>
        </w:rPr>
        <w:t xml:space="preserve">для розміщення котельні, терміном на 5 років. </w:t>
      </w:r>
    </w:p>
    <w:p w:rsidR="000F0571" w:rsidRDefault="000F0571" w:rsidP="000F0571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0F0571" w:rsidRDefault="000F0571" w:rsidP="000F0571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0F0571" w:rsidRDefault="000F0571" w:rsidP="000F0571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0F0571" w:rsidRDefault="000F0571" w:rsidP="000F0571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0F0571">
      <w:pPr>
        <w:spacing w:line="276" w:lineRule="auto"/>
        <w:ind w:firstLine="851"/>
        <w:jc w:val="both"/>
        <w:rPr>
          <w:szCs w:val="28"/>
        </w:rPr>
      </w:pPr>
    </w:p>
    <w:p w:rsidR="003361FC" w:rsidRDefault="003361FC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C0" w:rsidRDefault="00390DC0" w:rsidP="00FD66DD">
      <w:r>
        <w:separator/>
      </w:r>
    </w:p>
  </w:endnote>
  <w:endnote w:type="continuationSeparator" w:id="0">
    <w:p w:rsidR="00390DC0" w:rsidRDefault="00390DC0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C0" w:rsidRDefault="00390DC0" w:rsidP="00FD66DD">
      <w:r>
        <w:separator/>
      </w:r>
    </w:p>
  </w:footnote>
  <w:footnote w:type="continuationSeparator" w:id="0">
    <w:p w:rsidR="00390DC0" w:rsidRDefault="00390DC0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A12573">
    <w:pPr>
      <w:pStyle w:val="a6"/>
      <w:jc w:val="center"/>
    </w:pPr>
    <w:fldSimple w:instr=" PAGE   \* MERGEFORMAT ">
      <w:r w:rsidR="000F0571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0F0571"/>
    <w:rsid w:val="00114B28"/>
    <w:rsid w:val="001155B9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244D2E"/>
    <w:rsid w:val="002951C1"/>
    <w:rsid w:val="002A58D2"/>
    <w:rsid w:val="002A5C42"/>
    <w:rsid w:val="002A76A4"/>
    <w:rsid w:val="002B2698"/>
    <w:rsid w:val="002C25F3"/>
    <w:rsid w:val="00321764"/>
    <w:rsid w:val="00326E62"/>
    <w:rsid w:val="00331376"/>
    <w:rsid w:val="00333EFE"/>
    <w:rsid w:val="003361FC"/>
    <w:rsid w:val="003459BF"/>
    <w:rsid w:val="00354FCE"/>
    <w:rsid w:val="00367EC5"/>
    <w:rsid w:val="00390DC0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5D3E"/>
    <w:rsid w:val="004879D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1BCE"/>
    <w:rsid w:val="00875A55"/>
    <w:rsid w:val="008931DB"/>
    <w:rsid w:val="00896D1D"/>
    <w:rsid w:val="008D712E"/>
    <w:rsid w:val="00901A17"/>
    <w:rsid w:val="00915326"/>
    <w:rsid w:val="00923582"/>
    <w:rsid w:val="00925305"/>
    <w:rsid w:val="009313BD"/>
    <w:rsid w:val="00935EC7"/>
    <w:rsid w:val="009530E0"/>
    <w:rsid w:val="00963437"/>
    <w:rsid w:val="009654EC"/>
    <w:rsid w:val="0099780A"/>
    <w:rsid w:val="00A00652"/>
    <w:rsid w:val="00A02262"/>
    <w:rsid w:val="00A12573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84938"/>
    <w:rsid w:val="00BB7844"/>
    <w:rsid w:val="00BC78B0"/>
    <w:rsid w:val="00BF7C24"/>
    <w:rsid w:val="00C26E5A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5B31"/>
    <w:rsid w:val="00CE68BD"/>
    <w:rsid w:val="00D5763D"/>
    <w:rsid w:val="00D63E33"/>
    <w:rsid w:val="00D742B8"/>
    <w:rsid w:val="00D91690"/>
    <w:rsid w:val="00D972BD"/>
    <w:rsid w:val="00DD235B"/>
    <w:rsid w:val="00DD2B6B"/>
    <w:rsid w:val="00DF3BC4"/>
    <w:rsid w:val="00E1240C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71CD0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1155B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2021-03-25T05:36:00Z</cp:lastPrinted>
  <dcterms:created xsi:type="dcterms:W3CDTF">2021-04-13T10:29:00Z</dcterms:created>
  <dcterms:modified xsi:type="dcterms:W3CDTF">2021-04-16T05:54:00Z</dcterms:modified>
</cp:coreProperties>
</file>