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12" w:rsidRPr="00935EC7" w:rsidRDefault="00175AB1" w:rsidP="00863012">
      <w:pPr>
        <w:jc w:val="right"/>
        <w:rPr>
          <w:bCs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3629FD" w:rsidRDefault="003629FD" w:rsidP="003629F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456D88" w:rsidRPr="003629FD" w:rsidRDefault="003629FD" w:rsidP="003629FD">
      <w:pPr>
        <w:rPr>
          <w:bCs/>
          <w:sz w:val="24"/>
        </w:rPr>
      </w:pPr>
      <w:r w:rsidRPr="003629FD">
        <w:rPr>
          <w:b/>
          <w:color w:val="000000"/>
          <w:sz w:val="24"/>
        </w:rPr>
        <w:t>майна в оренду</w:t>
      </w:r>
      <w:r w:rsidRPr="003629FD">
        <w:rPr>
          <w:b/>
          <w:color w:val="000000"/>
          <w:sz w:val="24"/>
        </w:rPr>
        <w:br/>
      </w:r>
    </w:p>
    <w:p w:rsidR="00F3160B" w:rsidRDefault="00F3160B" w:rsidP="00F3160B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="00FD60A2">
        <w:rPr>
          <w:bCs/>
          <w:szCs w:val="28"/>
        </w:rPr>
        <w:t>рішення</w:t>
      </w:r>
      <w:r w:rsidRPr="00D91690">
        <w:rPr>
          <w:bCs/>
          <w:szCs w:val="28"/>
        </w:rPr>
        <w:t xml:space="preserve">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68154B" w:rsidRDefault="00D5763D" w:rsidP="0068154B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0215DE">
        <w:rPr>
          <w:color w:val="000000"/>
          <w:szCs w:val="28"/>
        </w:rPr>
        <w:t xml:space="preserve"> відділу освіти, молоді та спорту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CE2E9B">
        <w:rPr>
          <w:color w:val="000000"/>
          <w:szCs w:val="28"/>
        </w:rPr>
        <w:t>8,3</w:t>
      </w:r>
      <w:r w:rsidR="001C373B">
        <w:rPr>
          <w:color w:val="000000"/>
          <w:szCs w:val="28"/>
        </w:rPr>
        <w:t xml:space="preserve"> 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1C373B">
        <w:rPr>
          <w:color w:val="000000"/>
          <w:szCs w:val="28"/>
        </w:rPr>
        <w:t>ище</w:t>
      </w:r>
      <w:r w:rsidR="00B5306F">
        <w:rPr>
          <w:color w:val="000000"/>
          <w:szCs w:val="28"/>
        </w:rPr>
        <w:t xml:space="preserve"> </w:t>
      </w:r>
      <w:r w:rsidR="001C373B">
        <w:rPr>
          <w:color w:val="000000"/>
          <w:szCs w:val="28"/>
        </w:rPr>
        <w:t>Кегичівка</w:t>
      </w:r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1C373B">
        <w:rPr>
          <w:color w:val="000000"/>
          <w:szCs w:val="28"/>
        </w:rPr>
        <w:t>Волошина</w:t>
      </w:r>
      <w:r w:rsidR="000D37F4">
        <w:rPr>
          <w:color w:val="000000"/>
          <w:szCs w:val="28"/>
        </w:rPr>
        <w:t xml:space="preserve">, будинок </w:t>
      </w:r>
      <w:r w:rsidR="00CE2E9B">
        <w:rPr>
          <w:color w:val="000000"/>
          <w:szCs w:val="28"/>
        </w:rPr>
        <w:t>79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68154B">
        <w:rPr>
          <w:color w:val="000000"/>
          <w:szCs w:val="28"/>
        </w:rPr>
        <w:t xml:space="preserve">для розміщення котельні, терміном на 5 років. </w:t>
      </w:r>
    </w:p>
    <w:p w:rsidR="0068154B" w:rsidRDefault="0068154B" w:rsidP="0068154B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68154B" w:rsidRDefault="0068154B" w:rsidP="0068154B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68154B" w:rsidRDefault="0068154B" w:rsidP="0068154B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lastRenderedPageBreak/>
        <w:t>4. Уповноважити Кегичівського селищного голову Антона ДОЦЕНКА на підписання договору оренди з переможцем аукціону.</w:t>
      </w:r>
    </w:p>
    <w:p w:rsidR="0068154B" w:rsidRDefault="0068154B" w:rsidP="0068154B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EC0A23" w:rsidRDefault="00EC0A23" w:rsidP="0068154B">
      <w:pPr>
        <w:spacing w:line="276" w:lineRule="auto"/>
        <w:ind w:firstLine="851"/>
        <w:jc w:val="both"/>
        <w:rPr>
          <w:szCs w:val="28"/>
        </w:rPr>
      </w:pPr>
    </w:p>
    <w:p w:rsidR="002459F6" w:rsidRDefault="002459F6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81" w:rsidRDefault="004B2281" w:rsidP="00FD66DD">
      <w:r>
        <w:separator/>
      </w:r>
    </w:p>
  </w:endnote>
  <w:endnote w:type="continuationSeparator" w:id="0">
    <w:p w:rsidR="004B2281" w:rsidRDefault="004B2281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81" w:rsidRDefault="004B2281" w:rsidP="00FD66DD">
      <w:r>
        <w:separator/>
      </w:r>
    </w:p>
  </w:footnote>
  <w:footnote w:type="continuationSeparator" w:id="0">
    <w:p w:rsidR="004B2281" w:rsidRDefault="004B2281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4B22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F2C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A"/>
    <w:rsid w:val="00003D1C"/>
    <w:rsid w:val="000215DE"/>
    <w:rsid w:val="00025C70"/>
    <w:rsid w:val="00043843"/>
    <w:rsid w:val="000712D8"/>
    <w:rsid w:val="00083C2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A545F"/>
    <w:rsid w:val="001B70CA"/>
    <w:rsid w:val="001C0415"/>
    <w:rsid w:val="001C373B"/>
    <w:rsid w:val="001C44EE"/>
    <w:rsid w:val="001C577F"/>
    <w:rsid w:val="001C6ADA"/>
    <w:rsid w:val="00244D2E"/>
    <w:rsid w:val="002459F6"/>
    <w:rsid w:val="002951C1"/>
    <w:rsid w:val="002A58D2"/>
    <w:rsid w:val="002A5C42"/>
    <w:rsid w:val="002A76A4"/>
    <w:rsid w:val="002B2698"/>
    <w:rsid w:val="002C25F3"/>
    <w:rsid w:val="00321764"/>
    <w:rsid w:val="00326E62"/>
    <w:rsid w:val="00331376"/>
    <w:rsid w:val="00333EFE"/>
    <w:rsid w:val="003459BF"/>
    <w:rsid w:val="003629FD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714F"/>
    <w:rsid w:val="004B2281"/>
    <w:rsid w:val="004C03B5"/>
    <w:rsid w:val="004C4DAD"/>
    <w:rsid w:val="004C6C59"/>
    <w:rsid w:val="00503A06"/>
    <w:rsid w:val="00560BDD"/>
    <w:rsid w:val="00560CC5"/>
    <w:rsid w:val="00573E04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7553"/>
    <w:rsid w:val="00623DE7"/>
    <w:rsid w:val="00642C0E"/>
    <w:rsid w:val="00651680"/>
    <w:rsid w:val="00674C58"/>
    <w:rsid w:val="0068154B"/>
    <w:rsid w:val="00686BEC"/>
    <w:rsid w:val="00692C74"/>
    <w:rsid w:val="006A53F5"/>
    <w:rsid w:val="006A5ECE"/>
    <w:rsid w:val="006B0C6C"/>
    <w:rsid w:val="006B1709"/>
    <w:rsid w:val="006C00DA"/>
    <w:rsid w:val="006C62F0"/>
    <w:rsid w:val="00701827"/>
    <w:rsid w:val="00707D7B"/>
    <w:rsid w:val="00722A29"/>
    <w:rsid w:val="007246FF"/>
    <w:rsid w:val="00726ADB"/>
    <w:rsid w:val="00733DCA"/>
    <w:rsid w:val="00733E87"/>
    <w:rsid w:val="00763184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61E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530E0"/>
    <w:rsid w:val="00963437"/>
    <w:rsid w:val="009654EC"/>
    <w:rsid w:val="0099780A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60412"/>
    <w:rsid w:val="00A7052F"/>
    <w:rsid w:val="00A774AF"/>
    <w:rsid w:val="00A95578"/>
    <w:rsid w:val="00AB5915"/>
    <w:rsid w:val="00AC0179"/>
    <w:rsid w:val="00AC0DFA"/>
    <w:rsid w:val="00AC31DE"/>
    <w:rsid w:val="00AD5BEE"/>
    <w:rsid w:val="00B0555A"/>
    <w:rsid w:val="00B27BF7"/>
    <w:rsid w:val="00B41814"/>
    <w:rsid w:val="00B5306F"/>
    <w:rsid w:val="00B55CFF"/>
    <w:rsid w:val="00B64456"/>
    <w:rsid w:val="00B70B20"/>
    <w:rsid w:val="00BB7844"/>
    <w:rsid w:val="00BC78B0"/>
    <w:rsid w:val="00BF7C24"/>
    <w:rsid w:val="00C37BE8"/>
    <w:rsid w:val="00C457F9"/>
    <w:rsid w:val="00C60F2C"/>
    <w:rsid w:val="00C61747"/>
    <w:rsid w:val="00C6502C"/>
    <w:rsid w:val="00C7755B"/>
    <w:rsid w:val="00C9388D"/>
    <w:rsid w:val="00CA05C1"/>
    <w:rsid w:val="00CA10DE"/>
    <w:rsid w:val="00CA5BA6"/>
    <w:rsid w:val="00CA5C4C"/>
    <w:rsid w:val="00CA6218"/>
    <w:rsid w:val="00CE2E9B"/>
    <w:rsid w:val="00CE5B31"/>
    <w:rsid w:val="00CE68BD"/>
    <w:rsid w:val="00D5763D"/>
    <w:rsid w:val="00D63E33"/>
    <w:rsid w:val="00D91690"/>
    <w:rsid w:val="00D972BD"/>
    <w:rsid w:val="00DD235B"/>
    <w:rsid w:val="00DD2B6B"/>
    <w:rsid w:val="00DF3BC4"/>
    <w:rsid w:val="00E1240C"/>
    <w:rsid w:val="00E12661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3160B"/>
    <w:rsid w:val="00F42889"/>
    <w:rsid w:val="00F45155"/>
    <w:rsid w:val="00F4723B"/>
    <w:rsid w:val="00F73B37"/>
    <w:rsid w:val="00F945AF"/>
    <w:rsid w:val="00FA6167"/>
    <w:rsid w:val="00FC12C8"/>
    <w:rsid w:val="00FC3C16"/>
    <w:rsid w:val="00FD60A2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B0555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B055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2021-03-25T05:36:00Z</cp:lastPrinted>
  <dcterms:created xsi:type="dcterms:W3CDTF">2021-04-21T08:02:00Z</dcterms:created>
  <dcterms:modified xsi:type="dcterms:W3CDTF">2021-04-21T08:02:00Z</dcterms:modified>
</cp:coreProperties>
</file>