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D9351C">
        <w:rPr>
          <w:bCs/>
          <w:szCs w:val="28"/>
        </w:rPr>
        <w:t>рішення</w:t>
      </w:r>
      <w:r w:rsidR="00F56F3E" w:rsidRPr="00D91690">
        <w:rPr>
          <w:bCs/>
          <w:szCs w:val="28"/>
        </w:rPr>
        <w:t xml:space="preserve">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2451B9" w:rsidRDefault="00D5763D" w:rsidP="002451B9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–</w:t>
      </w:r>
      <w:r w:rsidR="007A761E">
        <w:rPr>
          <w:color w:val="000000"/>
          <w:szCs w:val="28"/>
        </w:rPr>
        <w:t xml:space="preserve"> </w:t>
      </w:r>
      <w:r w:rsidR="00C95A6A">
        <w:rPr>
          <w:color w:val="000000"/>
          <w:szCs w:val="28"/>
        </w:rPr>
        <w:t xml:space="preserve">приміщення, що знаходиться в адміністративній будівлі бувшої </w:t>
      </w:r>
      <w:proofErr w:type="spellStart"/>
      <w:r w:rsidR="00C95A6A">
        <w:rPr>
          <w:color w:val="000000"/>
          <w:szCs w:val="28"/>
        </w:rPr>
        <w:t>Розсохуватівської</w:t>
      </w:r>
      <w:proofErr w:type="spellEnd"/>
      <w:r w:rsidR="00C95A6A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>загальною площею</w:t>
      </w:r>
      <w:r w:rsidR="00C95A6A">
        <w:rPr>
          <w:color w:val="000000"/>
          <w:szCs w:val="28"/>
        </w:rPr>
        <w:t xml:space="preserve"> </w:t>
      </w:r>
      <w:r w:rsidR="00DD235B">
        <w:rPr>
          <w:color w:val="000000"/>
          <w:szCs w:val="28"/>
        </w:rPr>
        <w:t xml:space="preserve"> </w:t>
      </w:r>
      <w:r w:rsidR="00C95A6A">
        <w:rPr>
          <w:color w:val="000000"/>
          <w:szCs w:val="28"/>
        </w:rPr>
        <w:t>45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C95A6A">
        <w:rPr>
          <w:color w:val="000000"/>
          <w:szCs w:val="28"/>
        </w:rPr>
        <w:t>о Розсохувата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C95A6A">
        <w:rPr>
          <w:color w:val="000000"/>
          <w:szCs w:val="28"/>
        </w:rPr>
        <w:t>Шевченка</w:t>
      </w:r>
      <w:r w:rsidR="000D37F4">
        <w:rPr>
          <w:color w:val="000000"/>
          <w:szCs w:val="28"/>
        </w:rPr>
        <w:t xml:space="preserve">, будинок </w:t>
      </w:r>
      <w:r w:rsidR="00C95A6A">
        <w:rPr>
          <w:color w:val="000000"/>
          <w:szCs w:val="28"/>
        </w:rPr>
        <w:t>12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2451B9">
        <w:rPr>
          <w:color w:val="000000"/>
          <w:szCs w:val="28"/>
        </w:rPr>
        <w:t xml:space="preserve">для комерційних цілей, </w:t>
      </w:r>
      <w:r w:rsidR="002451B9" w:rsidRPr="000D37F4">
        <w:rPr>
          <w:color w:val="000000"/>
          <w:szCs w:val="28"/>
        </w:rPr>
        <w:t>терміном на 5 років.</w:t>
      </w:r>
      <w:r w:rsidR="002451B9">
        <w:rPr>
          <w:color w:val="000000"/>
          <w:szCs w:val="28"/>
        </w:rPr>
        <w:t xml:space="preserve"> </w:t>
      </w:r>
    </w:p>
    <w:p w:rsidR="002451B9" w:rsidRPr="0029109C" w:rsidRDefault="002451B9" w:rsidP="002451B9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2451B9" w:rsidRDefault="002451B9" w:rsidP="002451B9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</w:t>
      </w:r>
      <w:r w:rsidRPr="005D550E">
        <w:rPr>
          <w:color w:val="000000"/>
        </w:rPr>
        <w:t xml:space="preserve"> </w:t>
      </w:r>
      <w:r>
        <w:rPr>
          <w:szCs w:val="28"/>
        </w:rPr>
        <w:t>З</w:t>
      </w:r>
      <w:r w:rsidRPr="00AE513F">
        <w:rPr>
          <w:szCs w:val="28"/>
        </w:rPr>
        <w:t>аступник</w:t>
      </w:r>
      <w:r>
        <w:rPr>
          <w:szCs w:val="28"/>
        </w:rPr>
        <w:t>у</w:t>
      </w:r>
      <w:r w:rsidRPr="00AE513F">
        <w:rPr>
          <w:szCs w:val="28"/>
        </w:rPr>
        <w:t xml:space="preserve"> селищного  голови  з  питань  житлово-комунального господарства</w:t>
      </w:r>
      <w:r>
        <w:rPr>
          <w:szCs w:val="28"/>
        </w:rPr>
        <w:t xml:space="preserve"> (</w:t>
      </w:r>
      <w:r w:rsidRPr="00AE513F">
        <w:rPr>
          <w:szCs w:val="28"/>
        </w:rPr>
        <w:t xml:space="preserve"> Тетян</w:t>
      </w:r>
      <w:r>
        <w:rPr>
          <w:szCs w:val="28"/>
        </w:rPr>
        <w:t>і</w:t>
      </w:r>
      <w:r w:rsidRPr="00AE513F">
        <w:rPr>
          <w:szCs w:val="28"/>
        </w:rPr>
        <w:t xml:space="preserve"> ПЕРЦЕВ</w:t>
      </w:r>
      <w:r>
        <w:rPr>
          <w:szCs w:val="28"/>
        </w:rPr>
        <w:t>ІЙ)</w:t>
      </w:r>
      <w:r>
        <w:rPr>
          <w:color w:val="000000"/>
        </w:rPr>
        <w:t xml:space="preserve"> забезпечити оприлюднення в </w:t>
      </w:r>
      <w:r w:rsidRPr="00605547">
        <w:rPr>
          <w:lang w:eastAsia="ar-SA"/>
        </w:rPr>
        <w:t>електронній торговій системі</w:t>
      </w:r>
      <w:r>
        <w:rPr>
          <w:lang w:eastAsia="ar-SA"/>
        </w:rPr>
        <w:t xml:space="preserve">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 w:rsidRPr="005D550E">
        <w:rPr>
          <w:color w:val="000000"/>
        </w:rPr>
        <w:t>оголошення про передачу</w:t>
      </w:r>
      <w:r>
        <w:rPr>
          <w:color w:val="000000"/>
        </w:rPr>
        <w:t xml:space="preserve"> в оренду</w:t>
      </w:r>
      <w:r w:rsidRPr="005D550E">
        <w:rPr>
          <w:color w:val="000000"/>
        </w:rPr>
        <w:t xml:space="preserve"> </w:t>
      </w:r>
      <w:r>
        <w:rPr>
          <w:color w:val="000000"/>
        </w:rPr>
        <w:lastRenderedPageBreak/>
        <w:t xml:space="preserve">комунального </w:t>
      </w:r>
      <w:r w:rsidRPr="005D550E">
        <w:rPr>
          <w:color w:val="000000"/>
        </w:rPr>
        <w:t>майна зазначеного в пункті 1 цьо</w:t>
      </w:r>
      <w:r>
        <w:rPr>
          <w:color w:val="000000"/>
        </w:rPr>
        <w:t>го рішення,</w:t>
      </w:r>
      <w:r w:rsidRPr="005D550E">
        <w:rPr>
          <w:color w:val="000000"/>
        </w:rPr>
        <w:t xml:space="preserve"> а також вчиняти інші дії, необхідні для проведення та з</w:t>
      </w:r>
      <w:r>
        <w:rPr>
          <w:color w:val="000000"/>
        </w:rPr>
        <w:t>авершення електронного аукціону.</w:t>
      </w:r>
      <w:r w:rsidRPr="005D550E">
        <w:rPr>
          <w:color w:val="000000"/>
        </w:rPr>
        <w:t xml:space="preserve"> </w:t>
      </w:r>
    </w:p>
    <w:p w:rsidR="002451B9" w:rsidRDefault="002451B9" w:rsidP="002451B9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2451B9" w:rsidRDefault="002451B9" w:rsidP="002451B9">
      <w:pPr>
        <w:spacing w:line="276" w:lineRule="auto"/>
        <w:ind w:firstLine="851"/>
        <w:jc w:val="both"/>
      </w:pPr>
      <w:r>
        <w:t>5</w:t>
      </w:r>
      <w:r w:rsidRPr="00D91690">
        <w:t xml:space="preserve">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 w:rsidRPr="00D91690">
        <w:t>.</w:t>
      </w:r>
    </w:p>
    <w:p w:rsidR="009530E0" w:rsidRPr="009530E0" w:rsidRDefault="009530E0" w:rsidP="002451B9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4" w:rsidRDefault="00E22644" w:rsidP="00FD66DD">
      <w:r>
        <w:separator/>
      </w:r>
    </w:p>
  </w:endnote>
  <w:endnote w:type="continuationSeparator" w:id="0">
    <w:p w:rsidR="00E22644" w:rsidRDefault="00E22644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4" w:rsidRDefault="00E22644" w:rsidP="00FD66DD">
      <w:r>
        <w:separator/>
      </w:r>
    </w:p>
  </w:footnote>
  <w:footnote w:type="continuationSeparator" w:id="0">
    <w:p w:rsidR="00E22644" w:rsidRDefault="00E22644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40262B">
    <w:pPr>
      <w:pStyle w:val="a6"/>
      <w:jc w:val="center"/>
    </w:pPr>
    <w:fldSimple w:instr=" PAGE   \* MERGEFORMAT ">
      <w:r w:rsidR="002451B9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84BFF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85101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451B9"/>
    <w:rsid w:val="002908A8"/>
    <w:rsid w:val="0029109C"/>
    <w:rsid w:val="002951C1"/>
    <w:rsid w:val="002A58D2"/>
    <w:rsid w:val="002A5C42"/>
    <w:rsid w:val="002A76A4"/>
    <w:rsid w:val="002B2698"/>
    <w:rsid w:val="002C25F3"/>
    <w:rsid w:val="00321764"/>
    <w:rsid w:val="00325901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262B"/>
    <w:rsid w:val="00407557"/>
    <w:rsid w:val="00407E75"/>
    <w:rsid w:val="004103F3"/>
    <w:rsid w:val="004253E3"/>
    <w:rsid w:val="00434BB3"/>
    <w:rsid w:val="00456D88"/>
    <w:rsid w:val="004879D2"/>
    <w:rsid w:val="004A0BB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4753"/>
    <w:rsid w:val="006A53F5"/>
    <w:rsid w:val="006A5ECE"/>
    <w:rsid w:val="006A649F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95E40"/>
    <w:rsid w:val="007A761E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25C58"/>
    <w:rsid w:val="009313BD"/>
    <w:rsid w:val="00935EC7"/>
    <w:rsid w:val="009530E0"/>
    <w:rsid w:val="00960E32"/>
    <w:rsid w:val="00963437"/>
    <w:rsid w:val="009654EC"/>
    <w:rsid w:val="0099780A"/>
    <w:rsid w:val="009A2D5C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9213E"/>
    <w:rsid w:val="00BB7844"/>
    <w:rsid w:val="00BC78B0"/>
    <w:rsid w:val="00BD2A43"/>
    <w:rsid w:val="00BF7C24"/>
    <w:rsid w:val="00C20ECC"/>
    <w:rsid w:val="00C37BE8"/>
    <w:rsid w:val="00C457F9"/>
    <w:rsid w:val="00C5464A"/>
    <w:rsid w:val="00C61747"/>
    <w:rsid w:val="00C6502C"/>
    <w:rsid w:val="00C7755B"/>
    <w:rsid w:val="00C9388D"/>
    <w:rsid w:val="00C95A6A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351C"/>
    <w:rsid w:val="00D972BD"/>
    <w:rsid w:val="00DD235B"/>
    <w:rsid w:val="00DD2B6B"/>
    <w:rsid w:val="00DF3BC4"/>
    <w:rsid w:val="00E1240C"/>
    <w:rsid w:val="00E173CE"/>
    <w:rsid w:val="00E17B69"/>
    <w:rsid w:val="00E22644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2021-04-14T12:13:00Z</cp:lastPrinted>
  <dcterms:created xsi:type="dcterms:W3CDTF">2021-04-15T10:53:00Z</dcterms:created>
  <dcterms:modified xsi:type="dcterms:W3CDTF">2021-04-16T05:48:00Z</dcterms:modified>
</cp:coreProperties>
</file>